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296" w:rsidRDefault="00947296" w:rsidP="00947296">
      <w:pPr>
        <w:rPr>
          <w:rFonts w:cstheme="minorHAnsi"/>
          <w:sz w:val="24"/>
          <w:szCs w:val="24"/>
        </w:rPr>
      </w:pPr>
    </w:p>
    <w:p w:rsidR="004456BA" w:rsidRPr="004456BA" w:rsidRDefault="004456BA" w:rsidP="004456BA">
      <w:pPr>
        <w:spacing w:line="360" w:lineRule="auto"/>
        <w:jc w:val="both"/>
        <w:rPr>
          <w:rFonts w:cstheme="minorHAnsi"/>
          <w:sz w:val="22"/>
          <w:szCs w:val="22"/>
        </w:rPr>
      </w:pPr>
      <w:r w:rsidRPr="004456BA">
        <w:rPr>
          <w:rFonts w:cstheme="minorHAnsi"/>
          <w:sz w:val="22"/>
          <w:szCs w:val="22"/>
        </w:rPr>
        <w:t>Vážení rodiče,</w:t>
      </w:r>
    </w:p>
    <w:p w:rsidR="004456BA" w:rsidRPr="004456BA" w:rsidRDefault="004456BA" w:rsidP="004456BA">
      <w:pPr>
        <w:spacing w:line="360" w:lineRule="auto"/>
        <w:jc w:val="both"/>
        <w:rPr>
          <w:rFonts w:cstheme="minorHAnsi"/>
          <w:sz w:val="22"/>
          <w:szCs w:val="22"/>
        </w:rPr>
      </w:pPr>
      <w:r w:rsidRPr="004456BA">
        <w:rPr>
          <w:rFonts w:cstheme="minorHAnsi"/>
          <w:sz w:val="22"/>
          <w:szCs w:val="22"/>
        </w:rPr>
        <w:t xml:space="preserve">v letošním roce budeme z kapacitních důvodů přijímat pouze sluchově postižené žáky. </w:t>
      </w:r>
    </w:p>
    <w:p w:rsidR="004456BA" w:rsidRPr="004456BA" w:rsidRDefault="004456BA" w:rsidP="004456BA">
      <w:pPr>
        <w:spacing w:line="360" w:lineRule="auto"/>
        <w:jc w:val="both"/>
        <w:rPr>
          <w:rFonts w:cstheme="minorHAnsi"/>
          <w:b/>
          <w:sz w:val="22"/>
          <w:szCs w:val="22"/>
        </w:rPr>
      </w:pPr>
      <w:r w:rsidRPr="004456BA">
        <w:rPr>
          <w:rFonts w:cstheme="minorHAnsi"/>
          <w:b/>
          <w:sz w:val="22"/>
          <w:szCs w:val="22"/>
        </w:rPr>
        <w:t>Zápis do 1. třídy ZŠ se z důvodu mimořádné situace uskuteční distančním způsobem.</w:t>
      </w:r>
    </w:p>
    <w:p w:rsidR="004456BA" w:rsidRPr="004456BA" w:rsidRDefault="004456BA" w:rsidP="004456BA">
      <w:pPr>
        <w:spacing w:line="360" w:lineRule="auto"/>
        <w:jc w:val="both"/>
        <w:rPr>
          <w:rFonts w:cstheme="minorHAnsi"/>
          <w:b/>
          <w:sz w:val="22"/>
          <w:szCs w:val="22"/>
        </w:rPr>
      </w:pPr>
    </w:p>
    <w:p w:rsidR="004456BA" w:rsidRPr="004456BA" w:rsidRDefault="004456BA" w:rsidP="004456BA">
      <w:pPr>
        <w:spacing w:line="360" w:lineRule="auto"/>
        <w:jc w:val="both"/>
        <w:rPr>
          <w:rFonts w:cstheme="minorHAnsi"/>
          <w:b/>
          <w:sz w:val="22"/>
          <w:szCs w:val="22"/>
          <w:u w:val="single"/>
        </w:rPr>
      </w:pPr>
      <w:r w:rsidRPr="004456BA">
        <w:rPr>
          <w:rFonts w:cstheme="minorHAnsi"/>
          <w:b/>
          <w:sz w:val="22"/>
          <w:szCs w:val="22"/>
          <w:u w:val="single"/>
        </w:rPr>
        <w:t>Co je třeba udělat, pokud máte zájem, aby bylo vaše dítě přijato do školy:</w:t>
      </w:r>
    </w:p>
    <w:p w:rsidR="004456BA" w:rsidRPr="004456BA" w:rsidRDefault="004456BA" w:rsidP="004456BA">
      <w:pPr>
        <w:spacing w:line="360" w:lineRule="auto"/>
        <w:jc w:val="both"/>
        <w:rPr>
          <w:rFonts w:cstheme="minorHAnsi"/>
          <w:sz w:val="22"/>
          <w:szCs w:val="22"/>
        </w:rPr>
      </w:pPr>
    </w:p>
    <w:p w:rsidR="004456BA" w:rsidRPr="004456BA" w:rsidRDefault="0031424A" w:rsidP="0031424A">
      <w:p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</w:t>
      </w:r>
      <w:r w:rsidR="004456BA" w:rsidRPr="004456BA">
        <w:rPr>
          <w:rFonts w:cstheme="minorHAnsi"/>
          <w:sz w:val="22"/>
          <w:szCs w:val="22"/>
        </w:rPr>
        <w:t>Žádost o přijetí k základnímu vzdělávání s ostatními dokumenty je třeba doručit do školy v</w:t>
      </w:r>
      <w:r>
        <w:rPr>
          <w:rFonts w:cstheme="minorHAnsi"/>
          <w:sz w:val="22"/>
          <w:szCs w:val="22"/>
        </w:rPr>
        <w:t> </w:t>
      </w:r>
      <w:r w:rsidRPr="004456BA">
        <w:rPr>
          <w:rFonts w:cstheme="minorHAnsi"/>
          <w:sz w:val="22"/>
          <w:szCs w:val="22"/>
        </w:rPr>
        <w:t>termínu</w:t>
      </w:r>
      <w:r>
        <w:rPr>
          <w:rFonts w:cstheme="minorHAnsi"/>
          <w:sz w:val="22"/>
          <w:szCs w:val="22"/>
        </w:rPr>
        <w:t xml:space="preserve"> od </w:t>
      </w:r>
      <w:r w:rsidR="004456BA" w:rsidRPr="004456BA">
        <w:rPr>
          <w:rFonts w:cstheme="minorHAnsi"/>
          <w:sz w:val="22"/>
          <w:szCs w:val="22"/>
        </w:rPr>
        <w:t>1. do 30. 4. 2021 jedním z následujících způsobů:</w:t>
      </w:r>
    </w:p>
    <w:p w:rsidR="004456BA" w:rsidRPr="004456BA" w:rsidRDefault="004456BA" w:rsidP="004456BA">
      <w:pPr>
        <w:pStyle w:val="Odstavecseseznamem"/>
        <w:numPr>
          <w:ilvl w:val="0"/>
          <w:numId w:val="7"/>
        </w:numPr>
        <w:spacing w:after="160" w:line="360" w:lineRule="auto"/>
        <w:contextualSpacing/>
        <w:jc w:val="both"/>
        <w:rPr>
          <w:rFonts w:cstheme="minorHAnsi"/>
          <w:sz w:val="22"/>
          <w:szCs w:val="22"/>
        </w:rPr>
      </w:pPr>
      <w:r w:rsidRPr="004456BA">
        <w:rPr>
          <w:rFonts w:cstheme="minorHAnsi"/>
          <w:b/>
          <w:sz w:val="22"/>
          <w:szCs w:val="22"/>
        </w:rPr>
        <w:t xml:space="preserve">Doporučeným dopisem </w:t>
      </w:r>
      <w:r w:rsidRPr="004456BA">
        <w:rPr>
          <w:rFonts w:cstheme="minorHAnsi"/>
          <w:sz w:val="22"/>
          <w:szCs w:val="22"/>
        </w:rPr>
        <w:t xml:space="preserve">na adresu školy – SŠ, ZŠ a MŠ pro sluchově postižené, Holečkova č 4, 150 00 Praha 5, </w:t>
      </w:r>
    </w:p>
    <w:p w:rsidR="004456BA" w:rsidRPr="004456BA" w:rsidRDefault="004456BA" w:rsidP="004456BA">
      <w:pPr>
        <w:pStyle w:val="Odstavecseseznamem"/>
        <w:numPr>
          <w:ilvl w:val="0"/>
          <w:numId w:val="7"/>
        </w:numPr>
        <w:spacing w:after="160" w:line="360" w:lineRule="auto"/>
        <w:contextualSpacing/>
        <w:jc w:val="both"/>
        <w:rPr>
          <w:rFonts w:cstheme="minorHAnsi"/>
          <w:sz w:val="22"/>
          <w:szCs w:val="22"/>
        </w:rPr>
      </w:pPr>
      <w:r w:rsidRPr="004456BA">
        <w:rPr>
          <w:rFonts w:cstheme="minorHAnsi"/>
          <w:b/>
          <w:sz w:val="22"/>
          <w:szCs w:val="22"/>
        </w:rPr>
        <w:t>E-mailem</w:t>
      </w:r>
      <w:r w:rsidRPr="004456BA">
        <w:rPr>
          <w:rFonts w:cstheme="minorHAnsi"/>
          <w:sz w:val="22"/>
          <w:szCs w:val="22"/>
        </w:rPr>
        <w:t xml:space="preserve"> opatřeným uznávaným elektronickým podpisem – nelze poslat jen obyčejný e-mail (skoly.sp@post.cz)</w:t>
      </w:r>
    </w:p>
    <w:p w:rsidR="004456BA" w:rsidRPr="004456BA" w:rsidRDefault="004456BA" w:rsidP="004456BA">
      <w:pPr>
        <w:pStyle w:val="Odstavecseseznamem"/>
        <w:numPr>
          <w:ilvl w:val="0"/>
          <w:numId w:val="7"/>
        </w:numPr>
        <w:spacing w:after="160" w:line="360" w:lineRule="auto"/>
        <w:contextualSpacing/>
        <w:jc w:val="both"/>
        <w:rPr>
          <w:rFonts w:cstheme="minorHAnsi"/>
          <w:sz w:val="22"/>
          <w:szCs w:val="22"/>
        </w:rPr>
      </w:pPr>
      <w:r w:rsidRPr="004456BA">
        <w:rPr>
          <w:rFonts w:cstheme="minorHAnsi"/>
          <w:b/>
          <w:sz w:val="22"/>
          <w:szCs w:val="22"/>
        </w:rPr>
        <w:t>Datovou schránkou</w:t>
      </w:r>
      <w:r w:rsidRPr="004456BA">
        <w:rPr>
          <w:rFonts w:cstheme="minorHAnsi"/>
          <w:sz w:val="22"/>
          <w:szCs w:val="22"/>
        </w:rPr>
        <w:t xml:space="preserve"> školy: </w:t>
      </w:r>
      <w:r w:rsidRPr="004456BA">
        <w:rPr>
          <w:rFonts w:cstheme="minorHAnsi"/>
          <w:color w:val="000000"/>
          <w:sz w:val="22"/>
          <w:szCs w:val="22"/>
          <w:shd w:val="clear" w:color="auto" w:fill="FFFFFF"/>
        </w:rPr>
        <w:t>bm59573</w:t>
      </w:r>
    </w:p>
    <w:p w:rsidR="004456BA" w:rsidRPr="004456BA" w:rsidRDefault="004456BA" w:rsidP="004456BA">
      <w:pPr>
        <w:pStyle w:val="Odstavecseseznamem"/>
        <w:numPr>
          <w:ilvl w:val="0"/>
          <w:numId w:val="7"/>
        </w:numPr>
        <w:spacing w:after="160" w:line="360" w:lineRule="auto"/>
        <w:contextualSpacing/>
        <w:jc w:val="both"/>
        <w:rPr>
          <w:rFonts w:cstheme="minorHAnsi"/>
          <w:sz w:val="22"/>
          <w:szCs w:val="22"/>
        </w:rPr>
      </w:pPr>
      <w:r w:rsidRPr="004456BA">
        <w:rPr>
          <w:rFonts w:cstheme="minorHAnsi"/>
          <w:b/>
          <w:sz w:val="22"/>
          <w:szCs w:val="22"/>
        </w:rPr>
        <w:t>Osobním podáním</w:t>
      </w:r>
      <w:r w:rsidRPr="004456BA">
        <w:rPr>
          <w:rFonts w:cstheme="minorHAnsi"/>
          <w:sz w:val="22"/>
          <w:szCs w:val="22"/>
        </w:rPr>
        <w:t xml:space="preserve"> do kanceláře ředitele – po telefonické domluvě na čísle 226 299 321, 226 299 322, 226 299 311, nebo SMS na čísle 607 870 444</w:t>
      </w:r>
    </w:p>
    <w:p w:rsidR="004456BA" w:rsidRPr="004456BA" w:rsidRDefault="0031424A" w:rsidP="004456BA">
      <w:pPr>
        <w:spacing w:line="36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Seznam dokumentu, které pošlete:</w:t>
      </w:r>
    </w:p>
    <w:p w:rsidR="004456BA" w:rsidRPr="004456BA" w:rsidRDefault="004456BA" w:rsidP="004456BA">
      <w:pPr>
        <w:pStyle w:val="Odstavecseseznamem"/>
        <w:numPr>
          <w:ilvl w:val="0"/>
          <w:numId w:val="8"/>
        </w:numPr>
        <w:spacing w:after="160" w:line="360" w:lineRule="auto"/>
        <w:contextualSpacing/>
        <w:jc w:val="both"/>
        <w:rPr>
          <w:rFonts w:cstheme="minorHAnsi"/>
          <w:sz w:val="22"/>
          <w:szCs w:val="22"/>
          <w:u w:val="single"/>
        </w:rPr>
      </w:pPr>
      <w:r w:rsidRPr="004456BA">
        <w:rPr>
          <w:rFonts w:cstheme="minorHAnsi"/>
          <w:sz w:val="22"/>
          <w:szCs w:val="22"/>
          <w:u w:val="single"/>
        </w:rPr>
        <w:t>Žádost o přijetí do ZŠ</w:t>
      </w:r>
    </w:p>
    <w:p w:rsidR="004456BA" w:rsidRPr="004456BA" w:rsidRDefault="004456BA" w:rsidP="004456BA">
      <w:pPr>
        <w:pStyle w:val="Odstavecseseznamem"/>
        <w:numPr>
          <w:ilvl w:val="0"/>
          <w:numId w:val="8"/>
        </w:numPr>
        <w:spacing w:after="160" w:line="360" w:lineRule="auto"/>
        <w:contextualSpacing/>
        <w:jc w:val="both"/>
        <w:rPr>
          <w:rFonts w:cstheme="minorHAnsi"/>
          <w:sz w:val="22"/>
          <w:szCs w:val="22"/>
        </w:rPr>
      </w:pPr>
      <w:r w:rsidRPr="004456BA">
        <w:rPr>
          <w:rFonts w:cstheme="minorHAnsi"/>
          <w:sz w:val="22"/>
          <w:szCs w:val="22"/>
        </w:rPr>
        <w:t>Doporučení ke vzdělávání od školského poradenského zařízení (SPC nebo PPP).</w:t>
      </w:r>
    </w:p>
    <w:p w:rsidR="004456BA" w:rsidRPr="004456BA" w:rsidRDefault="004456BA" w:rsidP="004456BA">
      <w:pPr>
        <w:pStyle w:val="Odstavecseseznamem"/>
        <w:numPr>
          <w:ilvl w:val="0"/>
          <w:numId w:val="8"/>
        </w:numPr>
        <w:spacing w:after="160" w:line="360" w:lineRule="auto"/>
        <w:contextualSpacing/>
        <w:jc w:val="both"/>
        <w:rPr>
          <w:rFonts w:cstheme="minorHAnsi"/>
          <w:sz w:val="22"/>
          <w:szCs w:val="22"/>
          <w:u w:val="single"/>
        </w:rPr>
      </w:pPr>
      <w:r w:rsidRPr="004456BA">
        <w:rPr>
          <w:rFonts w:cstheme="minorHAnsi"/>
          <w:sz w:val="22"/>
          <w:szCs w:val="22"/>
          <w:u w:val="single"/>
        </w:rPr>
        <w:t>Vyplněný informovaný souhlas</w:t>
      </w:r>
    </w:p>
    <w:p w:rsidR="004456BA" w:rsidRPr="004456BA" w:rsidRDefault="004456BA" w:rsidP="004456BA">
      <w:pPr>
        <w:pStyle w:val="Odstavecseseznamem"/>
        <w:numPr>
          <w:ilvl w:val="0"/>
          <w:numId w:val="8"/>
        </w:numPr>
        <w:spacing w:after="160" w:line="360" w:lineRule="auto"/>
        <w:contextualSpacing/>
        <w:jc w:val="both"/>
        <w:rPr>
          <w:rFonts w:cstheme="minorHAnsi"/>
          <w:sz w:val="22"/>
          <w:szCs w:val="22"/>
        </w:rPr>
      </w:pPr>
      <w:r w:rsidRPr="004456BA">
        <w:rPr>
          <w:rFonts w:cstheme="minorHAnsi"/>
          <w:sz w:val="22"/>
          <w:szCs w:val="22"/>
        </w:rPr>
        <w:t>Rozhodnutí o odkladu povinné školní docházky u dětí s odkladem</w:t>
      </w:r>
    </w:p>
    <w:p w:rsidR="004456BA" w:rsidRPr="004456BA" w:rsidRDefault="004456BA" w:rsidP="004456BA">
      <w:pPr>
        <w:spacing w:line="360" w:lineRule="auto"/>
        <w:jc w:val="both"/>
        <w:rPr>
          <w:rFonts w:cstheme="minorHAnsi"/>
          <w:b/>
          <w:sz w:val="22"/>
          <w:szCs w:val="22"/>
        </w:rPr>
      </w:pPr>
      <w:r w:rsidRPr="004456BA">
        <w:rPr>
          <w:rFonts w:cstheme="minorHAnsi"/>
          <w:b/>
          <w:sz w:val="22"/>
          <w:szCs w:val="22"/>
        </w:rPr>
        <w:t>Pokud budete chtít pro své dítě odklad školní docházky, pak k žádosti o přijetí přiložte</w:t>
      </w:r>
      <w:r w:rsidR="0031424A">
        <w:rPr>
          <w:rFonts w:cstheme="minorHAnsi"/>
          <w:b/>
          <w:sz w:val="22"/>
          <w:szCs w:val="22"/>
        </w:rPr>
        <w:t>:</w:t>
      </w:r>
    </w:p>
    <w:p w:rsidR="004456BA" w:rsidRPr="004456BA" w:rsidRDefault="004456BA" w:rsidP="004456BA">
      <w:pPr>
        <w:pStyle w:val="Odstavecseseznamem"/>
        <w:numPr>
          <w:ilvl w:val="0"/>
          <w:numId w:val="8"/>
        </w:numPr>
        <w:spacing w:after="160" w:line="360" w:lineRule="auto"/>
        <w:contextualSpacing/>
        <w:jc w:val="both"/>
        <w:rPr>
          <w:rFonts w:cstheme="minorHAnsi"/>
          <w:sz w:val="22"/>
          <w:szCs w:val="22"/>
        </w:rPr>
      </w:pPr>
      <w:r w:rsidRPr="004456BA">
        <w:rPr>
          <w:rFonts w:cstheme="minorHAnsi"/>
          <w:sz w:val="22"/>
          <w:szCs w:val="22"/>
          <w:u w:val="single"/>
        </w:rPr>
        <w:t>Vyplněnou žádost o odklad povinné školní docházky</w:t>
      </w:r>
      <w:r w:rsidRPr="004456BA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- k</w:t>
      </w:r>
      <w:r w:rsidRPr="004456BA">
        <w:rPr>
          <w:rFonts w:cstheme="minorHAnsi"/>
          <w:sz w:val="22"/>
          <w:szCs w:val="22"/>
        </w:rPr>
        <w:t> této žádosti je třeba přiložit</w:t>
      </w:r>
      <w:r w:rsidR="00287F22">
        <w:rPr>
          <w:rFonts w:cstheme="minorHAnsi"/>
          <w:sz w:val="22"/>
          <w:szCs w:val="22"/>
        </w:rPr>
        <w:t xml:space="preserve"> doporučení od SPC nebo PPP a doporučení odborného lékaře</w:t>
      </w:r>
    </w:p>
    <w:p w:rsidR="004456BA" w:rsidRDefault="004456BA" w:rsidP="004456BA">
      <w:pPr>
        <w:spacing w:after="160" w:line="360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Potřebné </w:t>
      </w:r>
      <w:r w:rsidRPr="004456BA">
        <w:rPr>
          <w:rFonts w:cstheme="minorHAnsi"/>
          <w:sz w:val="22"/>
          <w:szCs w:val="22"/>
          <w:u w:val="single"/>
        </w:rPr>
        <w:t>formuláře</w:t>
      </w:r>
      <w:r w:rsidR="00656F17">
        <w:rPr>
          <w:rFonts w:cstheme="minorHAnsi"/>
          <w:sz w:val="22"/>
          <w:szCs w:val="22"/>
          <w:u w:val="single"/>
        </w:rPr>
        <w:t xml:space="preserve"> k dokumentům</w:t>
      </w:r>
      <w:r>
        <w:rPr>
          <w:rFonts w:cstheme="minorHAnsi"/>
          <w:sz w:val="22"/>
          <w:szCs w:val="22"/>
        </w:rPr>
        <w:t xml:space="preserve"> najdete na </w:t>
      </w:r>
      <w:hyperlink r:id="rId8" w:history="1">
        <w:r w:rsidRPr="00881E48">
          <w:rPr>
            <w:rStyle w:val="Hypertextovodkaz"/>
            <w:rFonts w:cstheme="minorHAnsi"/>
            <w:sz w:val="22"/>
            <w:szCs w:val="22"/>
          </w:rPr>
          <w:t>www.skolaholeckova.cz</w:t>
        </w:r>
      </w:hyperlink>
      <w:r>
        <w:rPr>
          <w:rFonts w:cstheme="minorHAnsi"/>
          <w:sz w:val="22"/>
          <w:szCs w:val="22"/>
        </w:rPr>
        <w:t xml:space="preserve"> – </w:t>
      </w:r>
      <w:r w:rsidRPr="004456BA">
        <w:rPr>
          <w:rFonts w:cstheme="minorHAnsi"/>
          <w:sz w:val="22"/>
          <w:szCs w:val="22"/>
          <w:u w:val="single"/>
        </w:rPr>
        <w:t>O škole – Formuláře ke stažení</w:t>
      </w:r>
      <w:r>
        <w:rPr>
          <w:rFonts w:cstheme="minorHAnsi"/>
          <w:sz w:val="22"/>
          <w:szCs w:val="22"/>
        </w:rPr>
        <w:t xml:space="preserve">, nebo </w:t>
      </w:r>
      <w:r w:rsidR="00287F22">
        <w:rPr>
          <w:rFonts w:cstheme="minorHAnsi"/>
          <w:sz w:val="22"/>
          <w:szCs w:val="22"/>
        </w:rPr>
        <w:t xml:space="preserve">je </w:t>
      </w:r>
      <w:r>
        <w:rPr>
          <w:rFonts w:cstheme="minorHAnsi"/>
          <w:sz w:val="22"/>
          <w:szCs w:val="22"/>
        </w:rPr>
        <w:t>na vyžádání zašleme.</w:t>
      </w:r>
    </w:p>
    <w:p w:rsidR="00287F22" w:rsidRPr="004456BA" w:rsidRDefault="00287F22" w:rsidP="004456BA">
      <w:pPr>
        <w:spacing w:after="160" w:line="360" w:lineRule="auto"/>
        <w:contextualSpacing/>
        <w:jc w:val="both"/>
        <w:rPr>
          <w:rFonts w:cstheme="minorHAnsi"/>
          <w:sz w:val="22"/>
          <w:szCs w:val="22"/>
        </w:rPr>
      </w:pPr>
    </w:p>
    <w:p w:rsidR="00287F22" w:rsidRPr="004456BA" w:rsidRDefault="00287F22" w:rsidP="00287F22">
      <w:pPr>
        <w:spacing w:line="360" w:lineRule="auto"/>
        <w:rPr>
          <w:rFonts w:cstheme="minorHAnsi"/>
          <w:b/>
          <w:sz w:val="22"/>
          <w:szCs w:val="22"/>
        </w:rPr>
      </w:pPr>
      <w:r w:rsidRPr="004456BA">
        <w:rPr>
          <w:rFonts w:cstheme="minorHAnsi"/>
          <w:b/>
          <w:sz w:val="22"/>
          <w:szCs w:val="22"/>
        </w:rPr>
        <w:t xml:space="preserve">Kontaktní osoba je sociální pracovník pan Zbyněk </w:t>
      </w:r>
      <w:proofErr w:type="spellStart"/>
      <w:r w:rsidRPr="004456BA">
        <w:rPr>
          <w:rFonts w:cstheme="minorHAnsi"/>
          <w:b/>
          <w:sz w:val="22"/>
          <w:szCs w:val="22"/>
        </w:rPr>
        <w:t>Lámus</w:t>
      </w:r>
      <w:proofErr w:type="spellEnd"/>
      <w:r w:rsidRPr="004456BA">
        <w:rPr>
          <w:rFonts w:cstheme="minorHAnsi"/>
          <w:b/>
          <w:sz w:val="22"/>
          <w:szCs w:val="22"/>
        </w:rPr>
        <w:t xml:space="preserve">  tel: 770 199 613 (SMS)  </w:t>
      </w:r>
    </w:p>
    <w:p w:rsidR="00287F22" w:rsidRPr="0031424A" w:rsidRDefault="00287F22" w:rsidP="00287F22">
      <w:pPr>
        <w:spacing w:line="360" w:lineRule="auto"/>
        <w:rPr>
          <w:rFonts w:cstheme="minorHAnsi"/>
          <w:sz w:val="22"/>
          <w:szCs w:val="22"/>
        </w:rPr>
      </w:pPr>
      <w:r w:rsidRPr="0031424A">
        <w:rPr>
          <w:rFonts w:cstheme="minorHAnsi"/>
          <w:sz w:val="22"/>
          <w:szCs w:val="22"/>
        </w:rPr>
        <w:t xml:space="preserve">Na všechny vaše případné dotazy Vám moc rádi odpovíme telefonicky 226 299 321, 226 299 311, </w:t>
      </w:r>
      <w:r w:rsidR="0031424A" w:rsidRPr="0031424A">
        <w:rPr>
          <w:rFonts w:cstheme="minorHAnsi"/>
          <w:sz w:val="22"/>
          <w:szCs w:val="22"/>
        </w:rPr>
        <w:t>226 299 322, nebo</w:t>
      </w:r>
      <w:r w:rsidRPr="0031424A">
        <w:rPr>
          <w:rFonts w:cstheme="minorHAnsi"/>
          <w:sz w:val="22"/>
          <w:szCs w:val="22"/>
        </w:rPr>
        <w:t xml:space="preserve"> e-mail (</w:t>
      </w:r>
      <w:hyperlink r:id="rId9" w:history="1">
        <w:r w:rsidRPr="0031424A">
          <w:rPr>
            <w:rStyle w:val="Hypertextovodkaz"/>
            <w:rFonts w:cstheme="minorHAnsi"/>
            <w:sz w:val="22"/>
            <w:szCs w:val="22"/>
          </w:rPr>
          <w:t>skoly.sp@post.cz</w:t>
        </w:r>
      </w:hyperlink>
      <w:r w:rsidRPr="0031424A">
        <w:rPr>
          <w:rFonts w:cstheme="minorHAnsi"/>
          <w:sz w:val="22"/>
          <w:szCs w:val="22"/>
        </w:rPr>
        <w:t>.)</w:t>
      </w:r>
    </w:p>
    <w:p w:rsidR="00095A58" w:rsidRDefault="00095A58" w:rsidP="004456BA">
      <w:pPr>
        <w:jc w:val="both"/>
        <w:rPr>
          <w:rFonts w:cstheme="minorHAnsi"/>
          <w:sz w:val="24"/>
          <w:szCs w:val="24"/>
        </w:rPr>
      </w:pPr>
    </w:p>
    <w:p w:rsidR="0031424A" w:rsidRDefault="00E535C5" w:rsidP="004456B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Mgr. et Mgr</w:t>
      </w:r>
      <w:r w:rsidR="0031424A">
        <w:rPr>
          <w:rFonts w:cstheme="minorHAnsi"/>
          <w:sz w:val="24"/>
          <w:szCs w:val="24"/>
        </w:rPr>
        <w:t xml:space="preserve">. Václav </w:t>
      </w:r>
      <w:proofErr w:type="spellStart"/>
      <w:r w:rsidR="0031424A">
        <w:rPr>
          <w:rFonts w:cstheme="minorHAnsi"/>
          <w:sz w:val="24"/>
          <w:szCs w:val="24"/>
        </w:rPr>
        <w:t>Chmelíř</w:t>
      </w:r>
      <w:proofErr w:type="spellEnd"/>
    </w:p>
    <w:p w:rsidR="0031424A" w:rsidRPr="0031424A" w:rsidRDefault="0031424A" w:rsidP="004456B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ředitel školy</w:t>
      </w:r>
      <w:bookmarkStart w:id="0" w:name="_GoBack"/>
      <w:bookmarkEnd w:id="0"/>
    </w:p>
    <w:sectPr w:rsidR="0031424A" w:rsidRPr="0031424A" w:rsidSect="003F7A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40" w:right="1416" w:bottom="709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F22" w:rsidRDefault="00287F22">
      <w:r>
        <w:separator/>
      </w:r>
    </w:p>
  </w:endnote>
  <w:endnote w:type="continuationSeparator" w:id="0">
    <w:p w:rsidR="00287F22" w:rsidRDefault="0028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F22" w:rsidRDefault="00287F22" w:rsidP="00FC1F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87F22" w:rsidRDefault="00287F22" w:rsidP="00FC1FE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F22" w:rsidRDefault="00287F22" w:rsidP="00FC1FE8">
    <w:pPr>
      <w:pStyle w:val="Zpat"/>
      <w:framePr w:wrap="around" w:vAnchor="text" w:hAnchor="margin" w:xAlign="right" w:y="1"/>
      <w:rPr>
        <w:rStyle w:val="slostrnky"/>
      </w:rPr>
    </w:pPr>
  </w:p>
  <w:p w:rsidR="00287F22" w:rsidRPr="00FC1FE8" w:rsidRDefault="00287F22" w:rsidP="006D7FA4">
    <w:pPr>
      <w:ind w:right="-142"/>
      <w:rPr>
        <w:bCs/>
        <w:sz w:val="22"/>
        <w:szCs w:val="22"/>
      </w:rPr>
    </w:pPr>
    <w:r w:rsidRPr="00E207B3">
      <w:rPr>
        <w:bCs/>
        <w:sz w:val="22"/>
        <w:szCs w:val="22"/>
      </w:rPr>
      <w:t>Telefon</w:t>
    </w:r>
    <w:r>
      <w:rPr>
        <w:bCs/>
        <w:sz w:val="22"/>
        <w:szCs w:val="22"/>
      </w:rPr>
      <w:t>:</w:t>
    </w:r>
    <w:r w:rsidRPr="00E207B3">
      <w:rPr>
        <w:bCs/>
        <w:sz w:val="22"/>
        <w:szCs w:val="22"/>
      </w:rPr>
      <w:t xml:space="preserve"> </w:t>
    </w:r>
    <w:r w:rsidRPr="00FC5CF3">
      <w:rPr>
        <w:b/>
        <w:bCs/>
        <w:sz w:val="22"/>
        <w:szCs w:val="22"/>
      </w:rPr>
      <w:t>226 299</w:t>
    </w:r>
    <w:r>
      <w:rPr>
        <w:b/>
        <w:bCs/>
        <w:sz w:val="22"/>
        <w:szCs w:val="22"/>
      </w:rPr>
      <w:t> </w:t>
    </w:r>
    <w:r w:rsidRPr="006D7FA4">
      <w:rPr>
        <w:b/>
        <w:bCs/>
        <w:sz w:val="22"/>
        <w:szCs w:val="22"/>
      </w:rPr>
      <w:t>3</w:t>
    </w:r>
    <w:r>
      <w:rPr>
        <w:bCs/>
        <w:sz w:val="22"/>
        <w:szCs w:val="22"/>
      </w:rPr>
      <w:t xml:space="preserve">21,  </w:t>
    </w:r>
    <w:r>
      <w:rPr>
        <w:bCs/>
        <w:sz w:val="22"/>
        <w:szCs w:val="22"/>
      </w:rPr>
      <w:tab/>
    </w:r>
    <w:r>
      <w:rPr>
        <w:bCs/>
        <w:sz w:val="22"/>
        <w:szCs w:val="22"/>
      </w:rPr>
      <w:tab/>
      <w:t xml:space="preserve">ID datové schránky: </w:t>
    </w:r>
    <w:r w:rsidRPr="006D7FA4">
      <w:rPr>
        <w:b/>
        <w:bCs/>
        <w:sz w:val="22"/>
        <w:szCs w:val="22"/>
      </w:rPr>
      <w:t>bm59573</w:t>
    </w:r>
    <w:r>
      <w:rPr>
        <w:bCs/>
        <w:sz w:val="22"/>
        <w:szCs w:val="22"/>
      </w:rPr>
      <w:tab/>
    </w:r>
    <w:r>
      <w:rPr>
        <w:bCs/>
        <w:sz w:val="22"/>
        <w:szCs w:val="22"/>
      </w:rPr>
      <w:tab/>
    </w:r>
    <w:r w:rsidRPr="00E207B3">
      <w:rPr>
        <w:bCs/>
        <w:sz w:val="22"/>
        <w:szCs w:val="22"/>
      </w:rPr>
      <w:t xml:space="preserve">E-mail: </w:t>
    </w:r>
    <w:hyperlink r:id="rId1" w:history="1">
      <w:r w:rsidRPr="006D7FA4">
        <w:rPr>
          <w:rStyle w:val="Hypertextovodkaz"/>
          <w:b/>
          <w:bCs/>
          <w:color w:val="000000"/>
          <w:sz w:val="22"/>
          <w:szCs w:val="22"/>
          <w:u w:val="none"/>
        </w:rPr>
        <w:t>skoly.sp@post.</w:t>
      </w:r>
      <w:proofErr w:type="gramStart"/>
      <w:r w:rsidRPr="006D7FA4">
        <w:rPr>
          <w:rStyle w:val="Hypertextovodkaz"/>
          <w:b/>
          <w:bCs/>
          <w:color w:val="000000"/>
          <w:sz w:val="22"/>
          <w:szCs w:val="22"/>
          <w:u w:val="none"/>
        </w:rPr>
        <w:t>cz</w:t>
      </w:r>
    </w:hyperlink>
    <w:r w:rsidRPr="00E207B3">
      <w:rPr>
        <w:bCs/>
        <w:sz w:val="22"/>
        <w:szCs w:val="22"/>
      </w:rPr>
      <w:t>,    web</w:t>
    </w:r>
    <w:proofErr w:type="gramEnd"/>
    <w:r w:rsidRPr="00E207B3">
      <w:rPr>
        <w:bCs/>
        <w:sz w:val="22"/>
        <w:szCs w:val="22"/>
      </w:rPr>
      <w:t xml:space="preserve">: </w:t>
    </w:r>
    <w:r w:rsidRPr="006D7FA4">
      <w:rPr>
        <w:b/>
        <w:bCs/>
        <w:sz w:val="22"/>
        <w:szCs w:val="22"/>
      </w:rPr>
      <w:t>skolaholeckova.cz</w:t>
    </w:r>
    <w:r>
      <w:rPr>
        <w:bCs/>
        <w:sz w:val="22"/>
        <w:szCs w:val="22"/>
      </w:rPr>
      <w:tab/>
    </w:r>
    <w:r w:rsidRPr="00FC1FE8">
      <w:rPr>
        <w:bCs/>
        <w:sz w:val="22"/>
        <w:szCs w:val="22"/>
      </w:rPr>
      <w:t>Bankovní spojení</w:t>
    </w:r>
    <w:r w:rsidRPr="00E06B8E">
      <w:rPr>
        <w:b/>
        <w:bCs/>
        <w:sz w:val="22"/>
        <w:szCs w:val="22"/>
      </w:rPr>
      <w:t xml:space="preserve">: </w:t>
    </w:r>
    <w:r w:rsidRPr="00E06B8E">
      <w:rPr>
        <w:b/>
        <w:color w:val="000000"/>
        <w:sz w:val="22"/>
        <w:szCs w:val="22"/>
      </w:rPr>
      <w:t>1134051/0710</w:t>
    </w:r>
    <w:r w:rsidRPr="00E06B8E">
      <w:rPr>
        <w:b/>
        <w:sz w:val="22"/>
        <w:szCs w:val="22"/>
      </w:rPr>
      <w:t>,</w:t>
    </w:r>
    <w:r>
      <w:rPr>
        <w:sz w:val="22"/>
        <w:szCs w:val="22"/>
      </w:rPr>
      <w:t xml:space="preserve">  </w:t>
    </w:r>
    <w:r>
      <w:rPr>
        <w:sz w:val="22"/>
        <w:szCs w:val="22"/>
      </w:rPr>
      <w:tab/>
      <w:t xml:space="preserve">IČO: </w:t>
    </w:r>
    <w:r w:rsidRPr="006D7FA4">
      <w:rPr>
        <w:b/>
        <w:sz w:val="22"/>
        <w:szCs w:val="22"/>
      </w:rPr>
      <w:t>48 13 43 68</w:t>
    </w:r>
    <w:r>
      <w:rPr>
        <w:sz w:val="22"/>
        <w:szCs w:val="22"/>
      </w:rPr>
      <w:tab/>
      <w:t xml:space="preserve">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F22" w:rsidRDefault="00287F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F22" w:rsidRDefault="00287F22">
      <w:r>
        <w:separator/>
      </w:r>
    </w:p>
  </w:footnote>
  <w:footnote w:type="continuationSeparator" w:id="0">
    <w:p w:rsidR="00287F22" w:rsidRDefault="00287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F22" w:rsidRDefault="00287F2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F22" w:rsidRPr="00FC1FE8" w:rsidRDefault="00287F22" w:rsidP="004B16BF">
    <w:pPr>
      <w:pStyle w:val="Nadpis1"/>
      <w:ind w:right="-142"/>
      <w:rPr>
        <w:rFonts w:ascii="Times New Roman" w:hAnsi="Times New Roman"/>
        <w:szCs w:val="36"/>
      </w:rPr>
    </w:pPr>
    <w:r w:rsidRPr="00FC1FE8">
      <w:rPr>
        <w:rFonts w:ascii="Times New Roman" w:hAnsi="Times New Roman"/>
        <w:noProof/>
        <w:spacing w:val="60"/>
        <w:szCs w:val="36"/>
      </w:rPr>
      <w:drawing>
        <wp:anchor distT="0" distB="0" distL="114300" distR="114300" simplePos="0" relativeHeight="251657728" behindDoc="1" locked="0" layoutInCell="1" allowOverlap="1" wp14:anchorId="5DA797CA" wp14:editId="01771700">
          <wp:simplePos x="0" y="0"/>
          <wp:positionH relativeFrom="margin">
            <wp:align>left</wp:align>
          </wp:positionH>
          <wp:positionV relativeFrom="paragraph">
            <wp:posOffset>-86360</wp:posOffset>
          </wp:positionV>
          <wp:extent cx="676910" cy="834390"/>
          <wp:effectExtent l="0" t="0" r="8890" b="3810"/>
          <wp:wrapSquare wrapText="right"/>
          <wp:docPr id="1" name="obrázek 1" descr="skola-perokres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ola-perokres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FE8">
      <w:rPr>
        <w:rFonts w:ascii="Times New Roman" w:hAnsi="Times New Roman"/>
        <w:szCs w:val="36"/>
      </w:rPr>
      <w:t xml:space="preserve">Střední škola, základní škola a mateřská škola </w:t>
    </w:r>
  </w:p>
  <w:p w:rsidR="00287F22" w:rsidRPr="00FC1FE8" w:rsidRDefault="00287F22" w:rsidP="004B16BF">
    <w:pPr>
      <w:pStyle w:val="Nadpis1"/>
      <w:ind w:right="-142"/>
      <w:rPr>
        <w:rFonts w:ascii="Times New Roman" w:hAnsi="Times New Roman"/>
        <w:szCs w:val="36"/>
      </w:rPr>
    </w:pPr>
    <w:r w:rsidRPr="00FC1FE8">
      <w:rPr>
        <w:rFonts w:ascii="Times New Roman" w:hAnsi="Times New Roman"/>
        <w:szCs w:val="36"/>
      </w:rPr>
      <w:t>pro sluchově postižené, Praha 5, Holečkova 4</w:t>
    </w:r>
  </w:p>
  <w:p w:rsidR="00287F22" w:rsidRDefault="00287F22" w:rsidP="004B16BF">
    <w:pPr>
      <w:ind w:right="-142"/>
      <w:rPr>
        <w:bCs/>
        <w:sz w:val="18"/>
        <w:szCs w:val="18"/>
      </w:rPr>
    </w:pPr>
    <w:r w:rsidRPr="002B6BA8">
      <w:rPr>
        <w:bCs/>
        <w:sz w:val="24"/>
        <w:szCs w:val="24"/>
      </w:rPr>
      <w:t>Fakultní škola Pedagogické fakulty Univerzity Karlovy v</w:t>
    </w:r>
    <w:r>
      <w:rPr>
        <w:bCs/>
        <w:sz w:val="24"/>
        <w:szCs w:val="24"/>
      </w:rPr>
      <w:t> </w:t>
    </w:r>
    <w:r w:rsidRPr="002B6BA8">
      <w:rPr>
        <w:bCs/>
        <w:sz w:val="24"/>
        <w:szCs w:val="24"/>
      </w:rPr>
      <w:t>Praze</w:t>
    </w:r>
  </w:p>
  <w:p w:rsidR="00287F22" w:rsidRPr="00FC5CF3" w:rsidRDefault="00287F22" w:rsidP="004B16BF">
    <w:pPr>
      <w:ind w:right="-142"/>
      <w:rPr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F22" w:rsidRDefault="00287F2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8756D"/>
    <w:multiLevelType w:val="hybridMultilevel"/>
    <w:tmpl w:val="8D22F692"/>
    <w:lvl w:ilvl="0" w:tplc="DF3EF18E">
      <w:start w:val="1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10585"/>
    <w:multiLevelType w:val="hybridMultilevel"/>
    <w:tmpl w:val="F6060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467C0"/>
    <w:multiLevelType w:val="hybridMultilevel"/>
    <w:tmpl w:val="FCAE2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505C5"/>
    <w:multiLevelType w:val="hybridMultilevel"/>
    <w:tmpl w:val="104EBB6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D7865"/>
    <w:multiLevelType w:val="hybridMultilevel"/>
    <w:tmpl w:val="0BEA61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A00D2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icrosoft Uighur" w:eastAsia="Microsoft Uighur" w:hAnsi="Microsoft Uighur" w:cs="Microsoft Uighur" w:hint="default"/>
      </w:rPr>
    </w:lvl>
    <w:lvl w:ilvl="2" w:tplc="991A00E2">
      <w:start w:val="1"/>
      <w:numFmt w:val="decimal"/>
      <w:lvlText w:val="%3."/>
      <w:lvlJc w:val="left"/>
      <w:pPr>
        <w:ind w:left="2340" w:hanging="360"/>
      </w:pPr>
      <w:rPr>
        <w:rFonts w:cs="Arial"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872F9"/>
    <w:multiLevelType w:val="hybridMultilevel"/>
    <w:tmpl w:val="0D3E46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59C4171"/>
    <w:multiLevelType w:val="hybridMultilevel"/>
    <w:tmpl w:val="1AC67594"/>
    <w:lvl w:ilvl="0" w:tplc="991A00E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862C3"/>
    <w:multiLevelType w:val="hybridMultilevel"/>
    <w:tmpl w:val="5C1AB4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04"/>
    <w:rsid w:val="00022F26"/>
    <w:rsid w:val="0002436A"/>
    <w:rsid w:val="00041BD2"/>
    <w:rsid w:val="00053495"/>
    <w:rsid w:val="00062EFE"/>
    <w:rsid w:val="00095A58"/>
    <w:rsid w:val="000A4166"/>
    <w:rsid w:val="000B0AFD"/>
    <w:rsid w:val="000C0BA2"/>
    <w:rsid w:val="000E2A71"/>
    <w:rsid w:val="00160596"/>
    <w:rsid w:val="001677B9"/>
    <w:rsid w:val="0018147E"/>
    <w:rsid w:val="001A3E41"/>
    <w:rsid w:val="001B3699"/>
    <w:rsid w:val="001B7547"/>
    <w:rsid w:val="001E2D27"/>
    <w:rsid w:val="002115E2"/>
    <w:rsid w:val="00226900"/>
    <w:rsid w:val="00240E9E"/>
    <w:rsid w:val="00265DBD"/>
    <w:rsid w:val="00280465"/>
    <w:rsid w:val="00287F22"/>
    <w:rsid w:val="002A31E0"/>
    <w:rsid w:val="002B3D23"/>
    <w:rsid w:val="002B6BA8"/>
    <w:rsid w:val="002E158A"/>
    <w:rsid w:val="002E7566"/>
    <w:rsid w:val="00302684"/>
    <w:rsid w:val="0031424A"/>
    <w:rsid w:val="003A21B9"/>
    <w:rsid w:val="003B7CA4"/>
    <w:rsid w:val="003F5C4C"/>
    <w:rsid w:val="003F60D9"/>
    <w:rsid w:val="003F7A76"/>
    <w:rsid w:val="00434FA9"/>
    <w:rsid w:val="004456BA"/>
    <w:rsid w:val="00454783"/>
    <w:rsid w:val="004941F8"/>
    <w:rsid w:val="004B16BF"/>
    <w:rsid w:val="004E3E90"/>
    <w:rsid w:val="004F1950"/>
    <w:rsid w:val="004F3218"/>
    <w:rsid w:val="005B59B7"/>
    <w:rsid w:val="005C596D"/>
    <w:rsid w:val="005E30AF"/>
    <w:rsid w:val="006110AE"/>
    <w:rsid w:val="0061763C"/>
    <w:rsid w:val="00624203"/>
    <w:rsid w:val="006374E6"/>
    <w:rsid w:val="00656F17"/>
    <w:rsid w:val="0069123E"/>
    <w:rsid w:val="006D7FA4"/>
    <w:rsid w:val="006F10EA"/>
    <w:rsid w:val="007949FB"/>
    <w:rsid w:val="007976B8"/>
    <w:rsid w:val="007A7F17"/>
    <w:rsid w:val="007B1099"/>
    <w:rsid w:val="007B4D9E"/>
    <w:rsid w:val="007C57C5"/>
    <w:rsid w:val="007C6901"/>
    <w:rsid w:val="007F31DD"/>
    <w:rsid w:val="007F4ACB"/>
    <w:rsid w:val="007F67E4"/>
    <w:rsid w:val="008266E2"/>
    <w:rsid w:val="008818AF"/>
    <w:rsid w:val="008853BB"/>
    <w:rsid w:val="008D32FA"/>
    <w:rsid w:val="008E3EC5"/>
    <w:rsid w:val="008F6093"/>
    <w:rsid w:val="00902B70"/>
    <w:rsid w:val="00940982"/>
    <w:rsid w:val="00947296"/>
    <w:rsid w:val="009973E8"/>
    <w:rsid w:val="009A731D"/>
    <w:rsid w:val="009B4AA2"/>
    <w:rsid w:val="009E3E68"/>
    <w:rsid w:val="00A27FA4"/>
    <w:rsid w:val="00A31EAB"/>
    <w:rsid w:val="00A35FA3"/>
    <w:rsid w:val="00A574FF"/>
    <w:rsid w:val="00A91C94"/>
    <w:rsid w:val="00AB3A1C"/>
    <w:rsid w:val="00B36F34"/>
    <w:rsid w:val="00B82D04"/>
    <w:rsid w:val="00BB6959"/>
    <w:rsid w:val="00BD03C5"/>
    <w:rsid w:val="00BF0378"/>
    <w:rsid w:val="00C119B5"/>
    <w:rsid w:val="00C51A13"/>
    <w:rsid w:val="00C54284"/>
    <w:rsid w:val="00CF35F2"/>
    <w:rsid w:val="00D12DD2"/>
    <w:rsid w:val="00D679A3"/>
    <w:rsid w:val="00DF2406"/>
    <w:rsid w:val="00E06B8E"/>
    <w:rsid w:val="00E207B3"/>
    <w:rsid w:val="00E4731E"/>
    <w:rsid w:val="00E535C5"/>
    <w:rsid w:val="00E7779C"/>
    <w:rsid w:val="00E81603"/>
    <w:rsid w:val="00F03931"/>
    <w:rsid w:val="00F14142"/>
    <w:rsid w:val="00F37EE9"/>
    <w:rsid w:val="00F41377"/>
    <w:rsid w:val="00F85EBA"/>
    <w:rsid w:val="00FC1FE8"/>
    <w:rsid w:val="00FC5CF3"/>
    <w:rsid w:val="00FD0C43"/>
    <w:rsid w:val="00FE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CD993602-2C57-479D-BC09-AA3E5488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right="-1"/>
      <w:outlineLvl w:val="0"/>
    </w:pPr>
    <w:rPr>
      <w:rFonts w:ascii="Arial" w:hAnsi="Arial"/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ind w:right="-1"/>
    </w:pPr>
    <w:rPr>
      <w:rFonts w:ascii="Arial" w:hAnsi="Arial"/>
      <w:sz w:val="28"/>
    </w:r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rsid w:val="002115E2"/>
    <w:pPr>
      <w:spacing w:after="120"/>
      <w:ind w:left="283"/>
    </w:pPr>
  </w:style>
  <w:style w:type="paragraph" w:styleId="Zkladntextodsazen2">
    <w:name w:val="Body Text Indent 2"/>
    <w:basedOn w:val="Normln"/>
    <w:rsid w:val="002115E2"/>
    <w:pPr>
      <w:spacing w:after="120" w:line="480" w:lineRule="auto"/>
      <w:ind w:left="283"/>
    </w:pPr>
  </w:style>
  <w:style w:type="table" w:styleId="Mkatabulky">
    <w:name w:val="Table Grid"/>
    <w:basedOn w:val="Normlntabulka"/>
    <w:rsid w:val="00797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rsid w:val="00FC1FE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C1FE8"/>
  </w:style>
  <w:style w:type="paragraph" w:styleId="Zhlav">
    <w:name w:val="header"/>
    <w:basedOn w:val="Normln"/>
    <w:rsid w:val="00FC1FE8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4F1950"/>
    <w:rPr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4F1950"/>
    <w:pPr>
      <w:ind w:left="708"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265D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65DBD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7F31D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8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holeckova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koly.sp@post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koly.sp@post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19EEE-EBA9-42D2-99C1-70E9B4463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728F5ED</Template>
  <TotalTime>9</TotalTime>
  <Pages>1</Pages>
  <Words>261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Speciální školy a školská zařízení pro sluchově postižené, Holečkova 4, Praha 5</vt:lpstr>
    </vt:vector>
  </TitlesOfParts>
  <Company>PENTIUM</Company>
  <LinksUpToDate>false</LinksUpToDate>
  <CharactersWithSpaces>1734</CharactersWithSpaces>
  <SharedDoc>false</SharedDoc>
  <HLinks>
    <vt:vector size="6" baseType="variant">
      <vt:variant>
        <vt:i4>4980798</vt:i4>
      </vt:variant>
      <vt:variant>
        <vt:i4>2</vt:i4>
      </vt:variant>
      <vt:variant>
        <vt:i4>0</vt:i4>
      </vt:variant>
      <vt:variant>
        <vt:i4>5</vt:i4>
      </vt:variant>
      <vt:variant>
        <vt:lpwstr>mailto:skoly.sp@post.cz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Speciální školy a školská zařízení pro sluchově postižené, Holečkova 4, Praha 5</dc:title>
  <dc:subject/>
  <dc:creator>Word Development</dc:creator>
  <cp:keywords/>
  <cp:lastModifiedBy>Miloslava Mizerová</cp:lastModifiedBy>
  <cp:revision>5</cp:revision>
  <cp:lastPrinted>2020-05-26T10:45:00Z</cp:lastPrinted>
  <dcterms:created xsi:type="dcterms:W3CDTF">2021-03-12T08:26:00Z</dcterms:created>
  <dcterms:modified xsi:type="dcterms:W3CDTF">2021-03-17T09:26:00Z</dcterms:modified>
</cp:coreProperties>
</file>