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6" w:rsidRDefault="006A4F16" w:rsidP="006A4F16">
      <w:pPr>
        <w:jc w:val="both"/>
        <w:rPr>
          <w:b/>
          <w:bCs/>
        </w:rPr>
      </w:pPr>
      <w:bookmarkStart w:id="0" w:name="_GoBack"/>
      <w:bookmarkEnd w:id="0"/>
    </w:p>
    <w:p w:rsidR="006A4F16" w:rsidRPr="006A4F16" w:rsidRDefault="006A4F16" w:rsidP="006A4F16">
      <w:pPr>
        <w:jc w:val="both"/>
        <w:rPr>
          <w:b/>
          <w:bCs/>
          <w:sz w:val="24"/>
          <w:szCs w:val="24"/>
        </w:rPr>
      </w:pPr>
      <w:r w:rsidRPr="006A4F16">
        <w:rPr>
          <w:b/>
          <w:bCs/>
          <w:sz w:val="24"/>
          <w:szCs w:val="24"/>
        </w:rPr>
        <w:t xml:space="preserve">Zápis z poučení k udělení informovaného souhlasu se zařazením dítěte nebo žáka do organizační formy vzdělávání podle § </w:t>
      </w:r>
      <w:r w:rsidR="001525B4">
        <w:rPr>
          <w:b/>
          <w:bCs/>
          <w:sz w:val="24"/>
          <w:szCs w:val="24"/>
        </w:rPr>
        <w:t>2 odst. 3</w:t>
      </w:r>
      <w:r w:rsidRPr="006A4F16">
        <w:rPr>
          <w:b/>
          <w:bCs/>
          <w:sz w:val="24"/>
          <w:szCs w:val="24"/>
        </w:rPr>
        <w:t xml:space="preserve"> vyhlášky </w:t>
      </w:r>
      <w:r w:rsidR="001525B4">
        <w:rPr>
          <w:b/>
          <w:bCs/>
          <w:sz w:val="24"/>
          <w:szCs w:val="24"/>
        </w:rPr>
        <w:t>2</w:t>
      </w:r>
      <w:r w:rsidRPr="006A4F16">
        <w:rPr>
          <w:b/>
          <w:bCs/>
          <w:sz w:val="24"/>
          <w:szCs w:val="24"/>
        </w:rPr>
        <w:t>7/20</w:t>
      </w:r>
      <w:r w:rsidR="001525B4">
        <w:rPr>
          <w:b/>
          <w:bCs/>
          <w:sz w:val="24"/>
          <w:szCs w:val="24"/>
        </w:rPr>
        <w:t>16</w:t>
      </w:r>
      <w:r w:rsidRPr="006A4F16">
        <w:rPr>
          <w:b/>
          <w:bCs/>
          <w:sz w:val="24"/>
          <w:szCs w:val="24"/>
        </w:rPr>
        <w:t xml:space="preserve"> Sb. v platném znění </w:t>
      </w:r>
      <w:r w:rsidR="00BC0271">
        <w:rPr>
          <w:b/>
          <w:bCs/>
          <w:sz w:val="24"/>
          <w:szCs w:val="24"/>
        </w:rPr>
        <w:t xml:space="preserve">(dále jen vyhlášky) </w:t>
      </w:r>
      <w:r w:rsidRPr="006A4F16">
        <w:rPr>
          <w:b/>
          <w:bCs/>
          <w:sz w:val="24"/>
          <w:szCs w:val="24"/>
        </w:rPr>
        <w:t xml:space="preserve">a </w:t>
      </w:r>
      <w:r w:rsidRPr="00CD01FA">
        <w:rPr>
          <w:b/>
          <w:bCs/>
          <w:sz w:val="24"/>
          <w:szCs w:val="24"/>
        </w:rPr>
        <w:t xml:space="preserve">s převedením dítěte nebo žáka do vzdělávacího programu pro děti a žáky se zdravotním postižením (§ 49 odst. 2 zákona č. </w:t>
      </w:r>
      <w:hyperlink r:id="rId8" w:tgtFrame="_blank" w:tooltip="Zákon o předškolním, základním středním, vyšším odborném a jiném vzdělávání (školský zákon)" w:history="1">
        <w:r w:rsidRPr="00CD01FA">
          <w:rPr>
            <w:b/>
            <w:bCs/>
            <w:sz w:val="24"/>
            <w:szCs w:val="24"/>
          </w:rPr>
          <w:t>561/2004 Sb.</w:t>
        </w:r>
      </w:hyperlink>
      <w:r w:rsidRPr="00CD01FA">
        <w:rPr>
          <w:b/>
          <w:bCs/>
          <w:sz w:val="24"/>
          <w:szCs w:val="24"/>
        </w:rPr>
        <w:t xml:space="preserve"> v platném znění)</w:t>
      </w:r>
      <w:r w:rsidRPr="006A4F16">
        <w:rPr>
          <w:b/>
          <w:bCs/>
          <w:sz w:val="24"/>
          <w:szCs w:val="24"/>
        </w:rPr>
        <w:t xml:space="preserve"> </w:t>
      </w:r>
    </w:p>
    <w:p w:rsidR="006A4F16" w:rsidRPr="006A4F16" w:rsidRDefault="006A4F16" w:rsidP="006A4F16">
      <w:pPr>
        <w:rPr>
          <w:b/>
          <w:bCs/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6A4F16">
        <w:rPr>
          <w:b/>
          <w:bCs/>
          <w:i/>
          <w:iCs/>
          <w:sz w:val="24"/>
          <w:szCs w:val="24"/>
        </w:rPr>
        <w:t>poučení se zúčastnili:</w:t>
      </w:r>
    </w:p>
    <w:p w:rsidR="006A4F16" w:rsidRPr="006A4F16" w:rsidRDefault="006A4F16" w:rsidP="006A4F16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i/>
          <w:iCs/>
          <w:sz w:val="24"/>
          <w:szCs w:val="24"/>
        </w:rPr>
      </w:pPr>
      <w:r w:rsidRPr="006A4F16">
        <w:rPr>
          <w:i/>
          <w:iCs/>
          <w:sz w:val="24"/>
          <w:szCs w:val="24"/>
        </w:rPr>
        <w:t>dítě - žák:_____________________________________________________</w:t>
      </w:r>
    </w:p>
    <w:p w:rsidR="006A4F16" w:rsidRPr="006A4F16" w:rsidRDefault="006A4F16" w:rsidP="006A4F16">
      <w:pPr>
        <w:shd w:val="clear" w:color="auto" w:fill="FFFFFF"/>
        <w:rPr>
          <w:i/>
          <w:iCs/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i/>
          <w:iCs/>
          <w:sz w:val="24"/>
          <w:szCs w:val="24"/>
        </w:rPr>
      </w:pPr>
      <w:r w:rsidRPr="006A4F16">
        <w:rPr>
          <w:i/>
          <w:iCs/>
          <w:sz w:val="24"/>
          <w:szCs w:val="24"/>
        </w:rPr>
        <w:t>zákonný zástupce dítěte - žáka:______________________________________</w:t>
      </w:r>
    </w:p>
    <w:p w:rsidR="006A4F16" w:rsidRPr="006A4F16" w:rsidRDefault="006A4F16" w:rsidP="006A4F16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6A4F16">
        <w:rPr>
          <w:b/>
          <w:bCs/>
          <w:i/>
          <w:iCs/>
          <w:sz w:val="24"/>
          <w:szCs w:val="24"/>
        </w:rPr>
        <w:t>poučení provedl:</w:t>
      </w:r>
    </w:p>
    <w:p w:rsidR="006A4F16" w:rsidRPr="006A4F16" w:rsidRDefault="006A4F16" w:rsidP="006A4F16">
      <w:pPr>
        <w:shd w:val="clear" w:color="auto" w:fill="FFFFFF"/>
        <w:rPr>
          <w:i/>
          <w:iCs/>
          <w:sz w:val="24"/>
          <w:szCs w:val="24"/>
        </w:rPr>
      </w:pPr>
      <w:r w:rsidRPr="006A4F16">
        <w:rPr>
          <w:i/>
          <w:iCs/>
          <w:sz w:val="24"/>
          <w:szCs w:val="24"/>
        </w:rPr>
        <w:t>jméno a příjmení:__________________________________________</w:t>
      </w:r>
    </w:p>
    <w:p w:rsidR="006A4F16" w:rsidRPr="006A4F16" w:rsidRDefault="006A4F16" w:rsidP="006A4F16">
      <w:pPr>
        <w:shd w:val="clear" w:color="auto" w:fill="FFFFFF"/>
        <w:rPr>
          <w:i/>
          <w:iCs/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i/>
          <w:iCs/>
          <w:sz w:val="24"/>
          <w:szCs w:val="24"/>
        </w:rPr>
      </w:pPr>
      <w:r w:rsidRPr="006A4F16">
        <w:rPr>
          <w:i/>
          <w:iCs/>
          <w:sz w:val="24"/>
          <w:szCs w:val="24"/>
        </w:rPr>
        <w:t>funkce ve škole:____________________________________________</w:t>
      </w:r>
    </w:p>
    <w:p w:rsidR="006A4F16" w:rsidRPr="006A4F16" w:rsidRDefault="006A4F16" w:rsidP="006A4F16">
      <w:pPr>
        <w:shd w:val="clear" w:color="auto" w:fill="FFFFFF"/>
        <w:rPr>
          <w:i/>
          <w:iCs/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b/>
          <w:bCs/>
          <w:i/>
          <w:iCs/>
          <w:sz w:val="24"/>
          <w:szCs w:val="24"/>
        </w:rPr>
      </w:pPr>
      <w:r w:rsidRPr="006A4F16">
        <w:rPr>
          <w:b/>
          <w:bCs/>
          <w:i/>
          <w:iCs/>
          <w:sz w:val="24"/>
          <w:szCs w:val="24"/>
        </w:rPr>
        <w:t>Obsah poučení:</w:t>
      </w:r>
    </w:p>
    <w:p w:rsidR="006A4F16" w:rsidRPr="006A4F16" w:rsidRDefault="006A4F16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6A4F16">
        <w:rPr>
          <w:sz w:val="24"/>
          <w:szCs w:val="24"/>
        </w:rPr>
        <w:t xml:space="preserve">a) práva a povinnosti dětí, žáků a zákonných zástupců dětí a žáků ve vztahu ke školní docházce, případně k plnění povinné školní docházky, </w:t>
      </w:r>
    </w:p>
    <w:p w:rsidR="006A4F16" w:rsidRPr="006A4F16" w:rsidRDefault="006A4F16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6A4F16">
        <w:rPr>
          <w:sz w:val="24"/>
          <w:szCs w:val="24"/>
        </w:rPr>
        <w:t>b) organizační formy vzdělávání dané vyhláškou, jejich rozdíly a související organizační změny,</w:t>
      </w:r>
    </w:p>
    <w:p w:rsidR="006A4F16" w:rsidRPr="006A4F16" w:rsidRDefault="006A4F16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6A4F16">
        <w:rPr>
          <w:sz w:val="24"/>
          <w:szCs w:val="24"/>
        </w:rPr>
        <w:t xml:space="preserve">c) struktura vzdělávacích programů </w:t>
      </w:r>
      <w:r w:rsidRPr="006A4F16">
        <w:rPr>
          <w:i/>
          <w:iCs/>
          <w:sz w:val="24"/>
          <w:szCs w:val="24"/>
        </w:rPr>
        <w:t xml:space="preserve">(RVP předškolní vzdělávání, RVP </w:t>
      </w:r>
      <w:proofErr w:type="spellStart"/>
      <w:r w:rsidRPr="006A4F16">
        <w:rPr>
          <w:i/>
          <w:iCs/>
          <w:sz w:val="24"/>
          <w:szCs w:val="24"/>
        </w:rPr>
        <w:t>ZV,část</w:t>
      </w:r>
      <w:proofErr w:type="spellEnd"/>
      <w:r w:rsidRPr="006A4F16">
        <w:rPr>
          <w:i/>
          <w:iCs/>
          <w:sz w:val="24"/>
          <w:szCs w:val="24"/>
        </w:rPr>
        <w:t>. D, kapitola 8, RVP oborů SŠ, školní vzdělávací program</w:t>
      </w:r>
      <w:r w:rsidR="00635972">
        <w:rPr>
          <w:i/>
          <w:iCs/>
          <w:sz w:val="24"/>
          <w:szCs w:val="24"/>
        </w:rPr>
        <w:t>y zpracované podle uvedených RVP</w:t>
      </w:r>
      <w:r w:rsidRPr="006A4F16">
        <w:rPr>
          <w:i/>
          <w:iCs/>
          <w:sz w:val="24"/>
          <w:szCs w:val="24"/>
        </w:rPr>
        <w:t>),</w:t>
      </w:r>
    </w:p>
    <w:p w:rsidR="006A4F16" w:rsidRPr="006A4F16" w:rsidRDefault="006A4F16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6A4F16">
        <w:rPr>
          <w:sz w:val="24"/>
          <w:szCs w:val="24"/>
        </w:rPr>
        <w:t>d) rozdíly ve vzdělávacích programech a rozdíly ve výstupních klíčových kompetencích,</w:t>
      </w:r>
    </w:p>
    <w:p w:rsidR="006A4F16" w:rsidRPr="006A4F16" w:rsidRDefault="006A4F16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6A4F16">
        <w:rPr>
          <w:sz w:val="24"/>
          <w:szCs w:val="24"/>
        </w:rPr>
        <w:t>e) organizačních změny, které v souvislosti s převodem do jiného vzdělávacího programu mohou nastat,</w:t>
      </w:r>
    </w:p>
    <w:p w:rsidR="006A4F16" w:rsidRPr="006A4F16" w:rsidRDefault="006A4F16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 w:rsidRPr="006A4F16">
        <w:rPr>
          <w:sz w:val="24"/>
          <w:szCs w:val="24"/>
        </w:rPr>
        <w:t>f) podpůrná nebo vyrovnávací opatření, která mohou dítěti nebo žákovi pomoci zvládat stávající vzdělávací program,</w:t>
      </w:r>
    </w:p>
    <w:p w:rsid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690D26">
        <w:rPr>
          <w:sz w:val="24"/>
          <w:szCs w:val="24"/>
        </w:rPr>
        <w:t>) možnost</w:t>
      </w:r>
      <w:r w:rsidR="006A4F16" w:rsidRPr="006A4F16">
        <w:rPr>
          <w:sz w:val="24"/>
          <w:szCs w:val="24"/>
        </w:rPr>
        <w:t xml:space="preserve"> </w:t>
      </w:r>
      <w:r w:rsidR="00690D26">
        <w:rPr>
          <w:sz w:val="24"/>
          <w:szCs w:val="24"/>
        </w:rPr>
        <w:t xml:space="preserve">zajištění péče psychologa a </w:t>
      </w:r>
      <w:proofErr w:type="spellStart"/>
      <w:r w:rsidR="00690D26">
        <w:rPr>
          <w:sz w:val="24"/>
          <w:szCs w:val="24"/>
        </w:rPr>
        <w:t>psychterapeuta</w:t>
      </w:r>
      <w:proofErr w:type="spellEnd"/>
      <w:r w:rsidR="006A4F16" w:rsidRPr="006A4F16">
        <w:rPr>
          <w:sz w:val="24"/>
          <w:szCs w:val="24"/>
        </w:rPr>
        <w:t>,</w:t>
      </w:r>
      <w:r w:rsidR="00151EFE">
        <w:rPr>
          <w:sz w:val="24"/>
          <w:szCs w:val="24"/>
        </w:rPr>
        <w:t xml:space="preserve"> </w:t>
      </w:r>
      <w:r w:rsidR="00635972">
        <w:rPr>
          <w:sz w:val="24"/>
          <w:szCs w:val="24"/>
        </w:rPr>
        <w:t xml:space="preserve">foniatra, </w:t>
      </w:r>
      <w:r w:rsidR="00151EFE">
        <w:rPr>
          <w:sz w:val="24"/>
          <w:szCs w:val="24"/>
        </w:rPr>
        <w:t>pediatra</w:t>
      </w:r>
      <w:r w:rsidR="00BC0271">
        <w:rPr>
          <w:sz w:val="24"/>
          <w:szCs w:val="24"/>
        </w:rPr>
        <w:t>, logopeda</w:t>
      </w:r>
    </w:p>
    <w:p w:rsidR="00690D26" w:rsidRP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690D26">
        <w:rPr>
          <w:sz w:val="24"/>
          <w:szCs w:val="24"/>
        </w:rPr>
        <w:t xml:space="preserve">) možnost zajištění péče speciálního pedagoga, </w:t>
      </w:r>
      <w:proofErr w:type="spellStart"/>
      <w:r w:rsidR="00690D26">
        <w:rPr>
          <w:sz w:val="24"/>
          <w:szCs w:val="24"/>
        </w:rPr>
        <w:t>surdopeda</w:t>
      </w:r>
      <w:proofErr w:type="spellEnd"/>
      <w:r w:rsidR="00BC0271">
        <w:rPr>
          <w:sz w:val="24"/>
          <w:szCs w:val="24"/>
        </w:rPr>
        <w:t>, školského logopeda</w:t>
      </w:r>
    </w:p>
    <w:p w:rsidR="006A4F16" w:rsidRP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A4F16" w:rsidRPr="006A4F16">
        <w:rPr>
          <w:sz w:val="24"/>
          <w:szCs w:val="24"/>
        </w:rPr>
        <w:t xml:space="preserve">) </w:t>
      </w:r>
      <w:r w:rsidR="00BC0271">
        <w:rPr>
          <w:sz w:val="24"/>
          <w:szCs w:val="24"/>
        </w:rPr>
        <w:t xml:space="preserve">informace o možnosti </w:t>
      </w:r>
      <w:r w:rsidR="006A4F16" w:rsidRPr="006A4F16">
        <w:rPr>
          <w:sz w:val="24"/>
          <w:szCs w:val="24"/>
        </w:rPr>
        <w:t xml:space="preserve">pořizování a používání </w:t>
      </w:r>
      <w:r w:rsidR="00497E89">
        <w:rPr>
          <w:sz w:val="24"/>
          <w:szCs w:val="24"/>
        </w:rPr>
        <w:t>fotografií a videozáznamů</w:t>
      </w:r>
      <w:r w:rsidR="006A4F16" w:rsidRPr="006A4F16">
        <w:rPr>
          <w:sz w:val="24"/>
          <w:szCs w:val="24"/>
        </w:rPr>
        <w:t xml:space="preserve"> pro prezentaci práce školy</w:t>
      </w:r>
      <w:r w:rsidR="00497E89">
        <w:rPr>
          <w:sz w:val="24"/>
          <w:szCs w:val="24"/>
        </w:rPr>
        <w:t xml:space="preserve">, diagnostiku a sledování </w:t>
      </w:r>
      <w:r w:rsidR="00BC0271">
        <w:rPr>
          <w:sz w:val="24"/>
          <w:szCs w:val="24"/>
        </w:rPr>
        <w:t xml:space="preserve">projevů a </w:t>
      </w:r>
      <w:r w:rsidR="00497E89">
        <w:rPr>
          <w:sz w:val="24"/>
          <w:szCs w:val="24"/>
        </w:rPr>
        <w:t>pokroku žáka při kompenzaci jeho handicapu</w:t>
      </w:r>
    </w:p>
    <w:p w:rsidR="006A4F16" w:rsidRP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A4F16" w:rsidRPr="006A4F16">
        <w:rPr>
          <w:sz w:val="24"/>
          <w:szCs w:val="24"/>
        </w:rPr>
        <w:t>) možnosti vzdělávání podle individuálního vzdělávacího plánu,</w:t>
      </w:r>
    </w:p>
    <w:p w:rsid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6A4F16" w:rsidRPr="006A4F16">
        <w:rPr>
          <w:sz w:val="24"/>
          <w:szCs w:val="24"/>
        </w:rPr>
        <w:t xml:space="preserve">) možnosti dalšího vzdělávání </w:t>
      </w:r>
      <w:r w:rsidR="00341D37">
        <w:rPr>
          <w:sz w:val="24"/>
          <w:szCs w:val="24"/>
        </w:rPr>
        <w:t xml:space="preserve">žáků </w:t>
      </w:r>
      <w:r w:rsidR="006A4F16" w:rsidRPr="006A4F16">
        <w:rPr>
          <w:sz w:val="24"/>
          <w:szCs w:val="24"/>
        </w:rPr>
        <w:t>a profesního uplatnění</w:t>
      </w:r>
      <w:r w:rsidR="00690D26">
        <w:rPr>
          <w:sz w:val="24"/>
          <w:szCs w:val="24"/>
        </w:rPr>
        <w:t xml:space="preserve"> středoškoláků,</w:t>
      </w:r>
    </w:p>
    <w:p w:rsidR="00151EFE" w:rsidRP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51EFE">
        <w:rPr>
          <w:sz w:val="24"/>
          <w:szCs w:val="24"/>
        </w:rPr>
        <w:t xml:space="preserve">) </w:t>
      </w:r>
      <w:r>
        <w:rPr>
          <w:sz w:val="24"/>
          <w:szCs w:val="24"/>
        </w:rPr>
        <w:t>povinnost</w:t>
      </w:r>
      <w:r w:rsidR="00151EFE">
        <w:rPr>
          <w:sz w:val="24"/>
          <w:szCs w:val="24"/>
        </w:rPr>
        <w:t xml:space="preserve"> přihlášení (odhlášení) žáků střední školy ke zdravotnímu pojištění</w:t>
      </w:r>
    </w:p>
    <w:p w:rsid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A4F16" w:rsidRPr="006A4F16">
        <w:rPr>
          <w:sz w:val="24"/>
          <w:szCs w:val="24"/>
        </w:rPr>
        <w:t>) zpracování a evidence osobních dat dítěte nebo žáka v souladu s platnou legislativou</w:t>
      </w:r>
    </w:p>
    <w:p w:rsidR="00DE4512" w:rsidRPr="006A4F16" w:rsidRDefault="001525B4" w:rsidP="006A4F16">
      <w:pPr>
        <w:shd w:val="clear" w:color="auto" w:fill="FFFFF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E4512">
        <w:rPr>
          <w:sz w:val="24"/>
          <w:szCs w:val="24"/>
        </w:rPr>
        <w:t>) ve společných prostorách školy (vstupní dveře, chodby, schodiště, šatny) a ve vnějším areálu školy (parkoviště, vchody, schodiště) je nainstalován kamerový systém</w:t>
      </w:r>
    </w:p>
    <w:p w:rsidR="006A4F16" w:rsidRPr="006A4F16" w:rsidRDefault="006A4F16" w:rsidP="006A4F16">
      <w:pPr>
        <w:shd w:val="clear" w:color="auto" w:fill="FFFFFF"/>
        <w:ind w:left="284" w:hanging="284"/>
        <w:rPr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sz w:val="24"/>
          <w:szCs w:val="24"/>
        </w:rPr>
      </w:pPr>
      <w:r w:rsidRPr="006A4F16">
        <w:rPr>
          <w:sz w:val="24"/>
          <w:szCs w:val="24"/>
        </w:rPr>
        <w:t>V Praze dne:___________________________</w:t>
      </w:r>
    </w:p>
    <w:p w:rsidR="006A4F16" w:rsidRDefault="006A4F16" w:rsidP="006A4F16">
      <w:pPr>
        <w:shd w:val="clear" w:color="auto" w:fill="FFFFFF"/>
        <w:rPr>
          <w:sz w:val="24"/>
          <w:szCs w:val="24"/>
        </w:rPr>
      </w:pPr>
    </w:p>
    <w:p w:rsidR="00635972" w:rsidRPr="006A4F16" w:rsidRDefault="00635972" w:rsidP="006A4F16">
      <w:pPr>
        <w:shd w:val="clear" w:color="auto" w:fill="FFFFFF"/>
        <w:rPr>
          <w:sz w:val="24"/>
          <w:szCs w:val="24"/>
        </w:rPr>
      </w:pPr>
    </w:p>
    <w:p w:rsidR="006A4F16" w:rsidRPr="006A4F16" w:rsidRDefault="006A4F16" w:rsidP="006A4F16">
      <w:pPr>
        <w:shd w:val="clear" w:color="auto" w:fill="FFFFFF"/>
        <w:rPr>
          <w:sz w:val="24"/>
          <w:szCs w:val="24"/>
        </w:rPr>
      </w:pPr>
      <w:r w:rsidRPr="006A4F16">
        <w:rPr>
          <w:sz w:val="24"/>
          <w:szCs w:val="24"/>
        </w:rPr>
        <w:t>podpis zákonného zástupce dítěte, žáka nebo zletilého žáka:__________________________</w:t>
      </w:r>
    </w:p>
    <w:p w:rsidR="006A4F16" w:rsidRDefault="006A4F16" w:rsidP="006A4F16">
      <w:pPr>
        <w:shd w:val="clear" w:color="auto" w:fill="FFFFFF"/>
        <w:rPr>
          <w:sz w:val="24"/>
          <w:szCs w:val="24"/>
        </w:rPr>
      </w:pPr>
    </w:p>
    <w:p w:rsidR="00635972" w:rsidRPr="006A4F16" w:rsidRDefault="00635972" w:rsidP="006A4F16">
      <w:pPr>
        <w:shd w:val="clear" w:color="auto" w:fill="FFFFFF"/>
        <w:rPr>
          <w:sz w:val="24"/>
          <w:szCs w:val="24"/>
        </w:rPr>
      </w:pPr>
    </w:p>
    <w:p w:rsidR="006A4F16" w:rsidRPr="006A4F16" w:rsidRDefault="006A4F16" w:rsidP="006A4F16">
      <w:pPr>
        <w:rPr>
          <w:sz w:val="24"/>
          <w:szCs w:val="24"/>
        </w:rPr>
      </w:pPr>
      <w:r w:rsidRPr="006A4F16">
        <w:rPr>
          <w:sz w:val="24"/>
          <w:szCs w:val="24"/>
        </w:rPr>
        <w:t>podpis zaměstnance školy, který provedl poučení:_____________________________</w:t>
      </w:r>
    </w:p>
    <w:p w:rsidR="00E0519E" w:rsidRDefault="00E0519E" w:rsidP="00E0519E">
      <w:pPr>
        <w:ind w:right="567"/>
        <w:rPr>
          <w:b/>
          <w:bCs/>
          <w:sz w:val="24"/>
          <w:szCs w:val="24"/>
        </w:rPr>
      </w:pPr>
    </w:p>
    <w:sectPr w:rsidR="00E0519E" w:rsidSect="003F7A76">
      <w:headerReference w:type="default" r:id="rId9"/>
      <w:footerReference w:type="even" r:id="rId10"/>
      <w:footerReference w:type="default" r:id="rId11"/>
      <w:pgSz w:w="11906" w:h="16838"/>
      <w:pgMar w:top="340" w:right="1416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4E" w:rsidRDefault="005E544E">
      <w:r>
        <w:separator/>
      </w:r>
    </w:p>
  </w:endnote>
  <w:endnote w:type="continuationSeparator" w:id="0">
    <w:p w:rsidR="005E544E" w:rsidRDefault="005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E8" w:rsidRDefault="00FC1FE8" w:rsidP="00FC1F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1FE8" w:rsidRDefault="00FC1FE8" w:rsidP="00FC1FE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E8" w:rsidRDefault="00FC1FE8" w:rsidP="00FC1FE8">
    <w:pPr>
      <w:pStyle w:val="Zpat"/>
      <w:framePr w:wrap="around" w:vAnchor="text" w:hAnchor="margin" w:xAlign="right" w:y="1"/>
      <w:rPr>
        <w:rStyle w:val="slostrnky"/>
      </w:rPr>
    </w:pPr>
  </w:p>
  <w:p w:rsidR="00E207B3" w:rsidRPr="00E207B3" w:rsidRDefault="00E207B3" w:rsidP="00E207B3">
    <w:pPr>
      <w:ind w:right="-142"/>
      <w:rPr>
        <w:bCs/>
        <w:sz w:val="22"/>
        <w:szCs w:val="22"/>
      </w:rPr>
    </w:pPr>
    <w:r w:rsidRPr="00E207B3">
      <w:rPr>
        <w:bCs/>
        <w:sz w:val="22"/>
        <w:szCs w:val="22"/>
      </w:rPr>
      <w:t xml:space="preserve">Telefon </w:t>
    </w:r>
    <w:proofErr w:type="gramStart"/>
    <w:r w:rsidRPr="00FC5CF3">
      <w:rPr>
        <w:b/>
        <w:bCs/>
        <w:sz w:val="22"/>
        <w:szCs w:val="22"/>
      </w:rPr>
      <w:t>226 299</w:t>
    </w:r>
    <w:r>
      <w:rPr>
        <w:b/>
        <w:bCs/>
        <w:sz w:val="22"/>
        <w:szCs w:val="22"/>
      </w:rPr>
      <w:t> </w:t>
    </w:r>
    <w:r>
      <w:rPr>
        <w:bCs/>
        <w:sz w:val="22"/>
        <w:szCs w:val="22"/>
      </w:rPr>
      <w:t xml:space="preserve">321,  </w:t>
    </w:r>
    <w:r w:rsidRPr="00E207B3">
      <w:rPr>
        <w:bCs/>
        <w:sz w:val="22"/>
        <w:szCs w:val="22"/>
      </w:rPr>
      <w:t>FAX</w:t>
    </w:r>
    <w:proofErr w:type="gramEnd"/>
    <w:r w:rsidRPr="00E207B3">
      <w:rPr>
        <w:bCs/>
        <w:sz w:val="22"/>
        <w:szCs w:val="22"/>
      </w:rPr>
      <w:t xml:space="preserve">: </w:t>
    </w:r>
    <w:r>
      <w:rPr>
        <w:bCs/>
        <w:sz w:val="22"/>
        <w:szCs w:val="22"/>
      </w:rPr>
      <w:t xml:space="preserve">226 299 </w:t>
    </w:r>
    <w:r w:rsidRPr="00E207B3">
      <w:rPr>
        <w:bCs/>
        <w:sz w:val="22"/>
        <w:szCs w:val="22"/>
      </w:rPr>
      <w:t xml:space="preserve">399,    </w:t>
    </w:r>
    <w:r w:rsidR="00FC5CF3">
      <w:rPr>
        <w:bCs/>
        <w:sz w:val="22"/>
        <w:szCs w:val="22"/>
      </w:rPr>
      <w:tab/>
    </w:r>
    <w:r w:rsidRPr="00E207B3">
      <w:rPr>
        <w:bCs/>
        <w:sz w:val="22"/>
        <w:szCs w:val="22"/>
      </w:rPr>
      <w:t xml:space="preserve">E-mail: </w:t>
    </w:r>
    <w:hyperlink r:id="rId1" w:history="1">
      <w:r w:rsidRPr="00E207B3">
        <w:rPr>
          <w:rStyle w:val="Hypertextovodkaz"/>
          <w:bCs/>
          <w:color w:val="000000"/>
          <w:sz w:val="22"/>
          <w:szCs w:val="22"/>
          <w:u w:val="none"/>
        </w:rPr>
        <w:t>skoly.sp@post.cz</w:t>
      </w:r>
    </w:hyperlink>
    <w:r w:rsidRPr="00E207B3">
      <w:rPr>
        <w:bCs/>
        <w:sz w:val="22"/>
        <w:szCs w:val="22"/>
      </w:rPr>
      <w:t>,    web: skolaholeckova.cz</w:t>
    </w:r>
  </w:p>
  <w:p w:rsidR="00FC1FE8" w:rsidRPr="00FC1FE8" w:rsidRDefault="00FC1FE8" w:rsidP="00FC1FE8">
    <w:pPr>
      <w:ind w:right="-2"/>
      <w:rPr>
        <w:bCs/>
        <w:sz w:val="22"/>
        <w:szCs w:val="22"/>
      </w:rPr>
    </w:pPr>
    <w:proofErr w:type="gramStart"/>
    <w:r w:rsidRPr="00FC1FE8">
      <w:rPr>
        <w:bCs/>
        <w:sz w:val="22"/>
        <w:szCs w:val="22"/>
      </w:rPr>
      <w:t>Bankovní  spojení</w:t>
    </w:r>
    <w:proofErr w:type="gramEnd"/>
    <w:r w:rsidRPr="00FC1FE8">
      <w:rPr>
        <w:bCs/>
        <w:sz w:val="22"/>
        <w:szCs w:val="22"/>
      </w:rPr>
      <w:t xml:space="preserve">: </w:t>
    </w:r>
    <w:r w:rsidRPr="00FC1FE8">
      <w:rPr>
        <w:sz w:val="22"/>
        <w:szCs w:val="22"/>
      </w:rPr>
      <w:t>123867309</w:t>
    </w:r>
    <w:r w:rsidR="00FC5CF3">
      <w:rPr>
        <w:sz w:val="22"/>
        <w:szCs w:val="22"/>
      </w:rPr>
      <w:t xml:space="preserve"> / 0800,  </w:t>
    </w:r>
    <w:r w:rsidR="00FC5CF3">
      <w:rPr>
        <w:sz w:val="22"/>
        <w:szCs w:val="22"/>
      </w:rPr>
      <w:tab/>
    </w:r>
    <w:r w:rsidR="00FC5CF3">
      <w:rPr>
        <w:sz w:val="22"/>
        <w:szCs w:val="22"/>
      </w:rPr>
      <w:tab/>
      <w:t xml:space="preserve">IČO: 48 13 43 68, </w:t>
    </w:r>
    <w:r w:rsidR="00FC5CF3">
      <w:rPr>
        <w:sz w:val="22"/>
        <w:szCs w:val="22"/>
      </w:rPr>
      <w:tab/>
      <w:t xml:space="preserve">        </w:t>
    </w:r>
    <w:r w:rsidRPr="00FC1FE8">
      <w:rPr>
        <w:sz w:val="22"/>
        <w:szCs w:val="22"/>
      </w:rPr>
      <w:t>DIČ: CZ48 13 43 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4E" w:rsidRDefault="005E544E">
      <w:r>
        <w:separator/>
      </w:r>
    </w:p>
  </w:footnote>
  <w:footnote w:type="continuationSeparator" w:id="0">
    <w:p w:rsidR="005E544E" w:rsidRDefault="005E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E8" w:rsidRPr="00FC1FE8" w:rsidRDefault="007F67E4" w:rsidP="004B16BF">
    <w:pPr>
      <w:pStyle w:val="Nadpis1"/>
      <w:ind w:right="-142"/>
      <w:rPr>
        <w:rFonts w:ascii="Times New Roman" w:hAnsi="Times New Roman"/>
        <w:szCs w:val="36"/>
      </w:rPr>
    </w:pPr>
    <w:r w:rsidRPr="00FC1FE8">
      <w:rPr>
        <w:rFonts w:ascii="Times New Roman" w:hAnsi="Times New Roman"/>
        <w:noProof/>
        <w:spacing w:val="60"/>
        <w:szCs w:val="36"/>
      </w:rPr>
      <w:drawing>
        <wp:anchor distT="0" distB="0" distL="114300" distR="114300" simplePos="0" relativeHeight="251657728" behindDoc="1" locked="0" layoutInCell="1" allowOverlap="1" wp14:anchorId="5DA797CA" wp14:editId="01771700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676910" cy="834390"/>
          <wp:effectExtent l="0" t="0" r="8890" b="3810"/>
          <wp:wrapSquare wrapText="right"/>
          <wp:docPr id="1" name="obrázek 1" descr="skola-perokres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a-perokres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FE8" w:rsidRPr="00FC1FE8">
      <w:rPr>
        <w:rFonts w:ascii="Times New Roman" w:hAnsi="Times New Roman"/>
        <w:szCs w:val="36"/>
      </w:rPr>
      <w:t xml:space="preserve">Střední škola, základní škola a mateřská škola </w:t>
    </w:r>
  </w:p>
  <w:p w:rsidR="00FC1FE8" w:rsidRPr="00FC1FE8" w:rsidRDefault="00FC1FE8" w:rsidP="004B16BF">
    <w:pPr>
      <w:pStyle w:val="Nadpis1"/>
      <w:ind w:right="-142"/>
      <w:rPr>
        <w:rFonts w:ascii="Times New Roman" w:hAnsi="Times New Roman"/>
        <w:szCs w:val="36"/>
      </w:rPr>
    </w:pPr>
    <w:r w:rsidRPr="00FC1FE8">
      <w:rPr>
        <w:rFonts w:ascii="Times New Roman" w:hAnsi="Times New Roman"/>
        <w:szCs w:val="36"/>
      </w:rPr>
      <w:t>pro sluchově postižené, Praha 5, Holečkova 4</w:t>
    </w:r>
  </w:p>
  <w:p w:rsidR="00FC1FE8" w:rsidRDefault="00FC1FE8" w:rsidP="004B16BF">
    <w:pPr>
      <w:ind w:right="-142"/>
      <w:rPr>
        <w:bCs/>
        <w:sz w:val="18"/>
        <w:szCs w:val="18"/>
      </w:rPr>
    </w:pPr>
    <w:r w:rsidRPr="002B6BA8">
      <w:rPr>
        <w:bCs/>
        <w:sz w:val="24"/>
        <w:szCs w:val="24"/>
      </w:rPr>
      <w:t>Fakultní škola Pedagogické fakulty Univerzity Karlovy v</w:t>
    </w:r>
    <w:r w:rsidR="00FC5CF3">
      <w:rPr>
        <w:bCs/>
        <w:sz w:val="24"/>
        <w:szCs w:val="24"/>
      </w:rPr>
      <w:t> </w:t>
    </w:r>
    <w:r w:rsidRPr="002B6BA8">
      <w:rPr>
        <w:bCs/>
        <w:sz w:val="24"/>
        <w:szCs w:val="24"/>
      </w:rPr>
      <w:t>Praze</w:t>
    </w:r>
  </w:p>
  <w:p w:rsidR="00FC5CF3" w:rsidRPr="00FC5CF3" w:rsidRDefault="00FC5CF3" w:rsidP="004B16BF">
    <w:pPr>
      <w:ind w:right="-142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56D"/>
    <w:multiLevelType w:val="hybridMultilevel"/>
    <w:tmpl w:val="8D22F692"/>
    <w:lvl w:ilvl="0" w:tplc="DF3EF18E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467C0"/>
    <w:multiLevelType w:val="hybridMultilevel"/>
    <w:tmpl w:val="FCAE2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7865"/>
    <w:multiLevelType w:val="hybridMultilevel"/>
    <w:tmpl w:val="0BEA6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00D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icrosoft Uighur" w:eastAsia="Microsoft Uighur" w:hAnsi="Microsoft Uighur" w:cs="Microsoft Uighur" w:hint="default"/>
      </w:rPr>
    </w:lvl>
    <w:lvl w:ilvl="2" w:tplc="991A00E2">
      <w:start w:val="1"/>
      <w:numFmt w:val="decimal"/>
      <w:lvlText w:val="%3."/>
      <w:lvlJc w:val="left"/>
      <w:pPr>
        <w:ind w:left="2340" w:hanging="360"/>
      </w:pPr>
      <w:rPr>
        <w:rFonts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72F9"/>
    <w:multiLevelType w:val="hybridMultilevel"/>
    <w:tmpl w:val="0D3E46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9C4171"/>
    <w:multiLevelType w:val="hybridMultilevel"/>
    <w:tmpl w:val="1AC67594"/>
    <w:lvl w:ilvl="0" w:tplc="991A00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62C3"/>
    <w:multiLevelType w:val="hybridMultilevel"/>
    <w:tmpl w:val="5C1AB4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04"/>
    <w:rsid w:val="00041BD2"/>
    <w:rsid w:val="00053495"/>
    <w:rsid w:val="000B0AFD"/>
    <w:rsid w:val="000C0BA2"/>
    <w:rsid w:val="000F7B0A"/>
    <w:rsid w:val="00151EFE"/>
    <w:rsid w:val="001525B4"/>
    <w:rsid w:val="0018147E"/>
    <w:rsid w:val="001A3E41"/>
    <w:rsid w:val="001B3699"/>
    <w:rsid w:val="001E2D27"/>
    <w:rsid w:val="002115E2"/>
    <w:rsid w:val="00226900"/>
    <w:rsid w:val="00240E9E"/>
    <w:rsid w:val="00265DBD"/>
    <w:rsid w:val="002B3D23"/>
    <w:rsid w:val="002B6BA8"/>
    <w:rsid w:val="00341D37"/>
    <w:rsid w:val="003A21B9"/>
    <w:rsid w:val="003F60D9"/>
    <w:rsid w:val="003F7A76"/>
    <w:rsid w:val="00434FA9"/>
    <w:rsid w:val="00497E89"/>
    <w:rsid w:val="004B16BF"/>
    <w:rsid w:val="004E3E90"/>
    <w:rsid w:val="004F1950"/>
    <w:rsid w:val="004F3218"/>
    <w:rsid w:val="00551DAB"/>
    <w:rsid w:val="005C596D"/>
    <w:rsid w:val="005E30AF"/>
    <w:rsid w:val="005E544E"/>
    <w:rsid w:val="00617604"/>
    <w:rsid w:val="0061763C"/>
    <w:rsid w:val="00624203"/>
    <w:rsid w:val="00635972"/>
    <w:rsid w:val="00690D26"/>
    <w:rsid w:val="006A4F16"/>
    <w:rsid w:val="006F10EA"/>
    <w:rsid w:val="007949FB"/>
    <w:rsid w:val="007976B8"/>
    <w:rsid w:val="007A7F17"/>
    <w:rsid w:val="007B1099"/>
    <w:rsid w:val="007C6901"/>
    <w:rsid w:val="007E27AC"/>
    <w:rsid w:val="007E397D"/>
    <w:rsid w:val="007F4ACB"/>
    <w:rsid w:val="007F67E4"/>
    <w:rsid w:val="008818AF"/>
    <w:rsid w:val="008853BB"/>
    <w:rsid w:val="00902B70"/>
    <w:rsid w:val="00940982"/>
    <w:rsid w:val="009B4AA2"/>
    <w:rsid w:val="009D299D"/>
    <w:rsid w:val="00A27FA4"/>
    <w:rsid w:val="00A31EAB"/>
    <w:rsid w:val="00A35FA3"/>
    <w:rsid w:val="00A574FF"/>
    <w:rsid w:val="00A6242E"/>
    <w:rsid w:val="00A91C94"/>
    <w:rsid w:val="00B36F34"/>
    <w:rsid w:val="00B66ED8"/>
    <w:rsid w:val="00B82D04"/>
    <w:rsid w:val="00BC0271"/>
    <w:rsid w:val="00BD03C5"/>
    <w:rsid w:val="00C51A13"/>
    <w:rsid w:val="00C54284"/>
    <w:rsid w:val="00CD01FA"/>
    <w:rsid w:val="00CF35F2"/>
    <w:rsid w:val="00CF7077"/>
    <w:rsid w:val="00D12DD2"/>
    <w:rsid w:val="00D1402D"/>
    <w:rsid w:val="00D679A3"/>
    <w:rsid w:val="00DE4512"/>
    <w:rsid w:val="00E0519E"/>
    <w:rsid w:val="00E207B3"/>
    <w:rsid w:val="00E4731E"/>
    <w:rsid w:val="00E7779C"/>
    <w:rsid w:val="00F03931"/>
    <w:rsid w:val="00F14142"/>
    <w:rsid w:val="00FC1FE8"/>
    <w:rsid w:val="00FC5CF3"/>
    <w:rsid w:val="00FD0C43"/>
    <w:rsid w:val="00FE25D4"/>
    <w:rsid w:val="00FE3240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D993602-2C57-479D-BC09-AA3E548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1"/>
      <w:outlineLvl w:val="0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1"/>
    </w:pPr>
    <w:rPr>
      <w:rFonts w:ascii="Arial" w:hAnsi="Arial"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rsid w:val="002115E2"/>
    <w:pPr>
      <w:spacing w:after="120"/>
      <w:ind w:left="283"/>
    </w:pPr>
  </w:style>
  <w:style w:type="paragraph" w:styleId="Zkladntextodsazen2">
    <w:name w:val="Body Text Indent 2"/>
    <w:basedOn w:val="Normln"/>
    <w:rsid w:val="002115E2"/>
    <w:pPr>
      <w:spacing w:after="120" w:line="480" w:lineRule="auto"/>
      <w:ind w:left="283"/>
    </w:pPr>
  </w:style>
  <w:style w:type="table" w:styleId="Mkatabulky">
    <w:name w:val="Table Grid"/>
    <w:basedOn w:val="Normlntabulka"/>
    <w:rsid w:val="00797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FC1F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1FE8"/>
  </w:style>
  <w:style w:type="paragraph" w:styleId="Zhlav">
    <w:name w:val="header"/>
    <w:basedOn w:val="Normln"/>
    <w:rsid w:val="00FC1FE8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4F1950"/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4F1950"/>
    <w:pPr>
      <w:ind w:left="708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265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b.cz/sbirka/sbsrv.dll/sb?DR=SB&amp;CP=2004s5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y.sp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CAFD-2A5B-4E4C-9DF5-85A8C75C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C68789CE</Template>
  <TotalTime>1</TotalTime>
  <Pages>1</Pages>
  <Words>298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Speciální školy a školská zařízení pro sluchově postižené, Holečkova 4, Praha 5</vt:lpstr>
    </vt:vector>
  </TitlesOfParts>
  <Company>PENTIUM</Company>
  <LinksUpToDate>false</LinksUpToDate>
  <CharactersWithSpaces>2558</CharactersWithSpaces>
  <SharedDoc>false</SharedDoc>
  <HLinks>
    <vt:vector size="6" baseType="variant">
      <vt:variant>
        <vt:i4>4980798</vt:i4>
      </vt:variant>
      <vt:variant>
        <vt:i4>2</vt:i4>
      </vt:variant>
      <vt:variant>
        <vt:i4>0</vt:i4>
      </vt:variant>
      <vt:variant>
        <vt:i4>5</vt:i4>
      </vt:variant>
      <vt:variant>
        <vt:lpwstr>mailto:skoly.sp@post.cz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Speciální školy a školská zařízení pro sluchově postižené, Holečkova 4, Praha 5</dc:title>
  <dc:subject/>
  <dc:creator>Word Development</dc:creator>
  <cp:keywords/>
  <cp:lastModifiedBy>Miroslava Černíková</cp:lastModifiedBy>
  <cp:revision>2</cp:revision>
  <cp:lastPrinted>2024-01-10T06:40:00Z</cp:lastPrinted>
  <dcterms:created xsi:type="dcterms:W3CDTF">2024-01-22T10:48:00Z</dcterms:created>
  <dcterms:modified xsi:type="dcterms:W3CDTF">2024-01-22T10:48:00Z</dcterms:modified>
</cp:coreProperties>
</file>