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6D" w:rsidRDefault="007148B9">
      <w:r>
        <w:rPr>
          <w:noProof/>
          <w:lang w:eastAsia="cs-CZ"/>
        </w:rPr>
        <w:drawing>
          <wp:inline distT="0" distB="0" distL="0" distR="0" wp14:anchorId="290588B3" wp14:editId="263267A6">
            <wp:extent cx="5572125" cy="3137637"/>
            <wp:effectExtent l="0" t="0" r="0" b="5715"/>
            <wp:docPr id="1" name="obrázek 1" descr="Volby do školské rady - Základní škola a Mateřská škola Jestřebí, 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by do školské rady - Základní škola a Mateřská škola Jestřebí, 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182" cy="31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B9" w:rsidRDefault="007148B9"/>
    <w:p w:rsidR="007148B9" w:rsidRPr="007148B9" w:rsidRDefault="007148B9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8B9">
        <w:rPr>
          <w:rFonts w:ascii="Times New Roman" w:hAnsi="Times New Roman" w:cs="Times New Roman"/>
          <w:sz w:val="24"/>
          <w:szCs w:val="24"/>
        </w:rPr>
        <w:t>Vážení rodiče, zákonní zástupci a přátele školy.</w:t>
      </w:r>
    </w:p>
    <w:p w:rsidR="007148B9" w:rsidRDefault="007148B9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8B9">
        <w:rPr>
          <w:rFonts w:ascii="Times New Roman" w:hAnsi="Times New Roman" w:cs="Times New Roman"/>
          <w:sz w:val="24"/>
          <w:szCs w:val="24"/>
        </w:rPr>
        <w:t xml:space="preserve">Od pondělí 2. 10. do 9. 10. </w:t>
      </w:r>
      <w:r w:rsidR="0047196D">
        <w:rPr>
          <w:rFonts w:ascii="Times New Roman" w:hAnsi="Times New Roman" w:cs="Times New Roman"/>
          <w:sz w:val="24"/>
          <w:szCs w:val="24"/>
        </w:rPr>
        <w:t xml:space="preserve">2023 </w:t>
      </w:r>
      <w:r w:rsidR="009B01AC">
        <w:rPr>
          <w:rFonts w:ascii="Times New Roman" w:hAnsi="Times New Roman" w:cs="Times New Roman"/>
          <w:sz w:val="24"/>
          <w:szCs w:val="24"/>
        </w:rPr>
        <w:t>probíhají volby do š</w:t>
      </w:r>
      <w:r w:rsidRPr="007148B9">
        <w:rPr>
          <w:rFonts w:ascii="Times New Roman" w:hAnsi="Times New Roman" w:cs="Times New Roman"/>
          <w:sz w:val="24"/>
          <w:szCs w:val="24"/>
        </w:rPr>
        <w:t xml:space="preserve">kolské rady. Volí se nový zástupce nezletilých žáků </w:t>
      </w:r>
      <w:r w:rsidR="00CA2120">
        <w:rPr>
          <w:rFonts w:ascii="Times New Roman" w:hAnsi="Times New Roman" w:cs="Times New Roman"/>
          <w:sz w:val="24"/>
          <w:szCs w:val="24"/>
        </w:rPr>
        <w:t>ZŠ. Do voleb se nám přihlásilo pět kandidátů:</w:t>
      </w:r>
    </w:p>
    <w:p w:rsidR="00CA2120" w:rsidRPr="00CA2120" w:rsidRDefault="00CA2120" w:rsidP="00CA2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120">
        <w:rPr>
          <w:rFonts w:ascii="Times New Roman" w:hAnsi="Times New Roman" w:cs="Times New Roman"/>
          <w:sz w:val="24"/>
          <w:szCs w:val="24"/>
        </w:rPr>
        <w:t>Bulířová Jana – (</w:t>
      </w:r>
      <w:r w:rsidR="005471C9">
        <w:rPr>
          <w:rFonts w:ascii="Times New Roman" w:hAnsi="Times New Roman" w:cs="Times New Roman"/>
          <w:sz w:val="24"/>
          <w:szCs w:val="24"/>
        </w:rPr>
        <w:t>4</w:t>
      </w:r>
      <w:r w:rsidRPr="00CA2120">
        <w:rPr>
          <w:rFonts w:ascii="Times New Roman" w:hAnsi="Times New Roman" w:cs="Times New Roman"/>
          <w:sz w:val="24"/>
          <w:szCs w:val="24"/>
        </w:rPr>
        <w:t>. C., 6. C)</w:t>
      </w:r>
    </w:p>
    <w:p w:rsidR="007148B9" w:rsidRPr="00CA2120" w:rsidRDefault="007148B9" w:rsidP="00CA2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120">
        <w:rPr>
          <w:rFonts w:ascii="Times New Roman" w:hAnsi="Times New Roman" w:cs="Times New Roman"/>
          <w:sz w:val="24"/>
          <w:szCs w:val="24"/>
        </w:rPr>
        <w:t>Maas</w:t>
      </w:r>
      <w:proofErr w:type="spellEnd"/>
      <w:r w:rsidRPr="00CA2120">
        <w:rPr>
          <w:rFonts w:ascii="Times New Roman" w:hAnsi="Times New Roman" w:cs="Times New Roman"/>
          <w:sz w:val="24"/>
          <w:szCs w:val="24"/>
        </w:rPr>
        <w:t xml:space="preserve"> Vladimír Karel – (7. A)</w:t>
      </w:r>
    </w:p>
    <w:p w:rsidR="007148B9" w:rsidRPr="00CA2120" w:rsidRDefault="007148B9" w:rsidP="00CA2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120">
        <w:rPr>
          <w:rFonts w:ascii="Times New Roman" w:hAnsi="Times New Roman" w:cs="Times New Roman"/>
          <w:sz w:val="24"/>
          <w:szCs w:val="24"/>
        </w:rPr>
        <w:t>Múčková</w:t>
      </w:r>
      <w:proofErr w:type="spellEnd"/>
      <w:r w:rsidRPr="00CA2120">
        <w:rPr>
          <w:rFonts w:ascii="Times New Roman" w:hAnsi="Times New Roman" w:cs="Times New Roman"/>
          <w:sz w:val="24"/>
          <w:szCs w:val="24"/>
        </w:rPr>
        <w:t xml:space="preserve"> Kateřina – (7. D)</w:t>
      </w:r>
    </w:p>
    <w:p w:rsidR="007148B9" w:rsidRPr="00CA2120" w:rsidRDefault="007148B9" w:rsidP="00CA2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120">
        <w:rPr>
          <w:rFonts w:ascii="Times New Roman" w:hAnsi="Times New Roman" w:cs="Times New Roman"/>
          <w:sz w:val="24"/>
          <w:szCs w:val="24"/>
        </w:rPr>
        <w:t>Piecha</w:t>
      </w:r>
      <w:proofErr w:type="spellEnd"/>
      <w:r w:rsidRPr="00CA2120">
        <w:rPr>
          <w:rFonts w:ascii="Times New Roman" w:hAnsi="Times New Roman" w:cs="Times New Roman"/>
          <w:sz w:val="24"/>
          <w:szCs w:val="24"/>
        </w:rPr>
        <w:t xml:space="preserve"> Martina (2. C)</w:t>
      </w:r>
    </w:p>
    <w:p w:rsidR="007148B9" w:rsidRDefault="007148B9" w:rsidP="00CA21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2120">
        <w:rPr>
          <w:rFonts w:ascii="Times New Roman" w:hAnsi="Times New Roman" w:cs="Times New Roman"/>
          <w:sz w:val="24"/>
          <w:szCs w:val="24"/>
        </w:rPr>
        <w:t xml:space="preserve">Richtrová </w:t>
      </w:r>
      <w:r w:rsidR="00CA2120" w:rsidRPr="00CA2120">
        <w:rPr>
          <w:rFonts w:ascii="Times New Roman" w:hAnsi="Times New Roman" w:cs="Times New Roman"/>
          <w:sz w:val="24"/>
          <w:szCs w:val="24"/>
        </w:rPr>
        <w:t>Martina (5. C)</w:t>
      </w:r>
    </w:p>
    <w:p w:rsidR="00CA2120" w:rsidRPr="00CA2120" w:rsidRDefault="00CA2120" w:rsidP="00CA21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120" w:rsidRDefault="00CA2120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Pošlete</w:t>
      </w:r>
      <w:r w:rsidR="00C66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prosím</w:t>
      </w:r>
      <w:r w:rsidR="00C66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váš hlas</w:t>
      </w:r>
      <w:r w:rsidR="00C666DE">
        <w:rPr>
          <w:rFonts w:ascii="Times New Roman" w:hAnsi="Times New Roman" w:cs="Times New Roman"/>
          <w:sz w:val="24"/>
          <w:szCs w:val="24"/>
        </w:rPr>
        <w:t xml:space="preserve"> </w:t>
      </w:r>
      <w:r w:rsidR="00440FC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ybranému kandidátovi</w:t>
      </w:r>
      <w:r w:rsidR="00C666DE">
        <w:rPr>
          <w:rFonts w:ascii="Times New Roman" w:hAnsi="Times New Roman" w:cs="Times New Roman"/>
          <w:sz w:val="24"/>
          <w:szCs w:val="24"/>
        </w:rPr>
        <w:t>. Stačí poslat číslo kandidáta</w:t>
      </w:r>
      <w:r>
        <w:rPr>
          <w:rFonts w:ascii="Times New Roman" w:hAnsi="Times New Roman" w:cs="Times New Roman"/>
          <w:sz w:val="24"/>
          <w:szCs w:val="24"/>
        </w:rPr>
        <w:t xml:space="preserve"> na můj email: </w:t>
      </w:r>
      <w:hyperlink r:id="rId6" w:history="1">
        <w:r w:rsidRPr="00D87222">
          <w:rPr>
            <w:rStyle w:val="Hypertextovodkaz"/>
            <w:rFonts w:ascii="Times New Roman" w:hAnsi="Times New Roman" w:cs="Times New Roman"/>
            <w:sz w:val="24"/>
            <w:szCs w:val="24"/>
          </w:rPr>
          <w:t>Miloslava.Mizerova@skolaholeckova.cz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FC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2120" w:rsidRDefault="00CA2120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2120" w:rsidRPr="00CA2120" w:rsidRDefault="00CA2120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 měl někdo další </w:t>
      </w:r>
      <w:r w:rsidR="00440FC2">
        <w:rPr>
          <w:rFonts w:ascii="Times New Roman" w:hAnsi="Times New Roman" w:cs="Times New Roman"/>
          <w:sz w:val="24"/>
          <w:szCs w:val="24"/>
        </w:rPr>
        <w:t xml:space="preserve">ještě zájem, může se přihlásit stejným způsobem a já ho ráda do seznamu kandidátů přidám. </w:t>
      </w:r>
    </w:p>
    <w:p w:rsidR="00CA2120" w:rsidRDefault="00C666DE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2F25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Mgr. Miloslava Mizerová</w:t>
      </w:r>
    </w:p>
    <w:p w:rsidR="00C666DE" w:rsidRDefault="009B01AC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š</w:t>
      </w:r>
      <w:r w:rsidR="00C666DE">
        <w:rPr>
          <w:rFonts w:ascii="Times New Roman" w:hAnsi="Times New Roman" w:cs="Times New Roman"/>
          <w:sz w:val="24"/>
          <w:szCs w:val="24"/>
        </w:rPr>
        <w:t>kolské rady</w:t>
      </w:r>
    </w:p>
    <w:p w:rsidR="007148B9" w:rsidRPr="007148B9" w:rsidRDefault="007148B9" w:rsidP="007148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48B9" w:rsidRPr="0071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A55CA"/>
    <w:multiLevelType w:val="hybridMultilevel"/>
    <w:tmpl w:val="66C04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B9"/>
    <w:rsid w:val="002F25E0"/>
    <w:rsid w:val="00440FC2"/>
    <w:rsid w:val="0047196D"/>
    <w:rsid w:val="005471C9"/>
    <w:rsid w:val="00565C6D"/>
    <w:rsid w:val="007148B9"/>
    <w:rsid w:val="009B01AC"/>
    <w:rsid w:val="00C666DE"/>
    <w:rsid w:val="00C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51BD-9B6C-4F91-BAF0-9F11549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212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oslava.Mizerova@skolaholeck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C69C890D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Mizerová</dc:creator>
  <cp:keywords/>
  <dc:description/>
  <cp:lastModifiedBy>Miroslava Černíková</cp:lastModifiedBy>
  <cp:revision>2</cp:revision>
  <dcterms:created xsi:type="dcterms:W3CDTF">2023-10-02T06:54:00Z</dcterms:created>
  <dcterms:modified xsi:type="dcterms:W3CDTF">2023-10-02T06:54:00Z</dcterms:modified>
</cp:coreProperties>
</file>