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A6FAD" w14:textId="1CCD1851" w:rsidR="008B500A" w:rsidRPr="002B15B5" w:rsidRDefault="007573C0" w:rsidP="00E3276C">
      <w:pPr>
        <w:jc w:val="center"/>
        <w:rPr>
          <w:sz w:val="32"/>
          <w:szCs w:val="32"/>
        </w:rPr>
      </w:pPr>
      <w:bookmarkStart w:id="0" w:name="_GoBack"/>
      <w:bookmarkEnd w:id="0"/>
      <w:r w:rsidRPr="002B15B5">
        <w:rPr>
          <w:sz w:val="32"/>
          <w:szCs w:val="32"/>
        </w:rPr>
        <w:t>Střední škola, základní škola a mateřská škola pro sluchově postižené</w:t>
      </w:r>
    </w:p>
    <w:p w14:paraId="3AFC7E09" w14:textId="0714BF36" w:rsidR="0092176A" w:rsidRPr="002B15B5" w:rsidRDefault="0092176A" w:rsidP="00E3276C">
      <w:pPr>
        <w:jc w:val="center"/>
        <w:rPr>
          <w:sz w:val="32"/>
          <w:szCs w:val="32"/>
        </w:rPr>
      </w:pPr>
      <w:r w:rsidRPr="002B15B5">
        <w:rPr>
          <w:sz w:val="32"/>
          <w:szCs w:val="32"/>
        </w:rPr>
        <w:t>Holečkova 4, Praha 5</w:t>
      </w:r>
    </w:p>
    <w:p w14:paraId="6727563F" w14:textId="77777777" w:rsidR="0092176A" w:rsidRDefault="0092176A"/>
    <w:p w14:paraId="569B07F8" w14:textId="77777777" w:rsidR="002B15B5" w:rsidRDefault="002B15B5"/>
    <w:p w14:paraId="746FEFCC" w14:textId="7C000DC4" w:rsidR="0092176A" w:rsidRPr="002B15B5" w:rsidRDefault="0092176A" w:rsidP="00E3276C">
      <w:pPr>
        <w:jc w:val="center"/>
        <w:rPr>
          <w:b/>
          <w:bCs/>
          <w:sz w:val="48"/>
          <w:szCs w:val="48"/>
        </w:rPr>
      </w:pPr>
      <w:r w:rsidRPr="002B15B5">
        <w:rPr>
          <w:b/>
          <w:bCs/>
          <w:sz w:val="48"/>
          <w:szCs w:val="48"/>
        </w:rPr>
        <w:t>Strategie školního poradenského pracoviště</w:t>
      </w:r>
    </w:p>
    <w:p w14:paraId="539A7165" w14:textId="642B5A57" w:rsidR="0092176A" w:rsidRPr="002B15B5" w:rsidRDefault="00BF187B" w:rsidP="00E3276C">
      <w:pPr>
        <w:jc w:val="center"/>
        <w:rPr>
          <w:sz w:val="44"/>
          <w:szCs w:val="44"/>
        </w:rPr>
      </w:pPr>
      <w:r w:rsidRPr="002B15B5">
        <w:rPr>
          <w:sz w:val="44"/>
          <w:szCs w:val="44"/>
        </w:rPr>
        <w:t>Školní rok 2023/2024</w:t>
      </w:r>
    </w:p>
    <w:p w14:paraId="59BFFC3D" w14:textId="77777777" w:rsidR="0092176A" w:rsidRDefault="0092176A"/>
    <w:p w14:paraId="6EA0D281" w14:textId="77777777" w:rsidR="0092176A" w:rsidRDefault="0092176A"/>
    <w:p w14:paraId="07DABF94" w14:textId="4D56C722" w:rsidR="0092176A" w:rsidRPr="00BB5002" w:rsidRDefault="0092176A">
      <w:r w:rsidRPr="00BB5002">
        <w:rPr>
          <w:b/>
          <w:bCs/>
        </w:rPr>
        <w:t>Předkladatel:</w:t>
      </w:r>
      <w:r w:rsidRPr="00BB5002">
        <w:t xml:space="preserve"> </w:t>
      </w:r>
      <w:r w:rsidR="00E3276C" w:rsidRPr="00BB5002">
        <w:t xml:space="preserve">                       </w:t>
      </w:r>
      <w:r w:rsidRPr="00BB5002">
        <w:t>SŠ, ZŠ a MŠ pro sluchově postižené</w:t>
      </w:r>
    </w:p>
    <w:p w14:paraId="1B4F7810" w14:textId="3AA5746A" w:rsidR="0092176A" w:rsidRPr="00BB5002" w:rsidRDefault="0092176A">
      <w:r w:rsidRPr="00BB5002">
        <w:t xml:space="preserve">                        </w:t>
      </w:r>
      <w:r w:rsidR="00E3276C" w:rsidRPr="00BB5002">
        <w:t xml:space="preserve">                       </w:t>
      </w:r>
      <w:r w:rsidRPr="00BB5002">
        <w:t xml:space="preserve"> Holečkova 4</w:t>
      </w:r>
    </w:p>
    <w:p w14:paraId="5F330CE7" w14:textId="455D7027" w:rsidR="0092176A" w:rsidRPr="00BB5002" w:rsidRDefault="0092176A">
      <w:r w:rsidRPr="00BB5002">
        <w:t xml:space="preserve">                     </w:t>
      </w:r>
      <w:r w:rsidR="00E3276C" w:rsidRPr="00BB5002">
        <w:t xml:space="preserve">                      </w:t>
      </w:r>
      <w:r w:rsidRPr="00BB5002">
        <w:t xml:space="preserve">     150 00 Praha 5</w:t>
      </w:r>
    </w:p>
    <w:p w14:paraId="096555F5" w14:textId="2E8E835A" w:rsidR="0092176A" w:rsidRPr="00BB5002" w:rsidRDefault="0092176A">
      <w:r w:rsidRPr="00BB5002">
        <w:t xml:space="preserve">                     </w:t>
      </w:r>
      <w:r w:rsidR="00E3276C" w:rsidRPr="00BB5002">
        <w:t xml:space="preserve">                     </w:t>
      </w:r>
      <w:r w:rsidRPr="00BB5002">
        <w:t xml:space="preserve">      </w:t>
      </w:r>
      <w:r w:rsidR="00E3276C" w:rsidRPr="00BB5002">
        <w:t xml:space="preserve"> </w:t>
      </w:r>
      <w:r w:rsidRPr="00BB5002">
        <w:t>IČO 48 13 43 68</w:t>
      </w:r>
    </w:p>
    <w:p w14:paraId="6CB917DC" w14:textId="77777777" w:rsidR="00E3276C" w:rsidRPr="00BB5002" w:rsidRDefault="00E3276C"/>
    <w:p w14:paraId="4FE4E4F1" w14:textId="1FE9FD4E" w:rsidR="0092176A" w:rsidRPr="00BB5002" w:rsidRDefault="0092176A">
      <w:r w:rsidRPr="00BB5002">
        <w:rPr>
          <w:b/>
          <w:bCs/>
        </w:rPr>
        <w:t>Zřizovatel:</w:t>
      </w:r>
      <w:r w:rsidRPr="00BB5002">
        <w:t xml:space="preserve">    </w:t>
      </w:r>
      <w:r w:rsidR="00E3276C" w:rsidRPr="00BB5002">
        <w:t xml:space="preserve">                           </w:t>
      </w:r>
      <w:r w:rsidRPr="00BB5002">
        <w:t>MŠMT ČR</w:t>
      </w:r>
    </w:p>
    <w:p w14:paraId="17A76DBF" w14:textId="4D0A5BAF" w:rsidR="0092176A" w:rsidRPr="00BB5002" w:rsidRDefault="0092176A">
      <w:r w:rsidRPr="00BB5002">
        <w:rPr>
          <w:b/>
          <w:bCs/>
        </w:rPr>
        <w:t>Kontakty:</w:t>
      </w:r>
      <w:r w:rsidRPr="00BB5002">
        <w:t xml:space="preserve">                 </w:t>
      </w:r>
      <w:r w:rsidR="00E3276C" w:rsidRPr="00BB5002">
        <w:t xml:space="preserve">              </w:t>
      </w:r>
      <w:r w:rsidRPr="00BB5002">
        <w:t xml:space="preserve"> telefon: 226 299 321</w:t>
      </w:r>
    </w:p>
    <w:p w14:paraId="5B5CC312" w14:textId="3029463D" w:rsidR="0092176A" w:rsidRPr="00BB5002" w:rsidRDefault="0092176A">
      <w:r w:rsidRPr="00BB5002">
        <w:t xml:space="preserve">                                   </w:t>
      </w:r>
      <w:r w:rsidR="00E3276C" w:rsidRPr="00BB5002">
        <w:t xml:space="preserve">             </w:t>
      </w:r>
      <w:r w:rsidRPr="00BB5002">
        <w:t xml:space="preserve">  fax: 226 299 399</w:t>
      </w:r>
    </w:p>
    <w:p w14:paraId="00F615BA" w14:textId="3A784C88" w:rsidR="0092176A" w:rsidRPr="00BB5002" w:rsidRDefault="0092176A">
      <w:r w:rsidRPr="00BB5002">
        <w:t xml:space="preserve">                                   </w:t>
      </w:r>
      <w:r w:rsidR="00E3276C" w:rsidRPr="00BB5002">
        <w:t xml:space="preserve">            </w:t>
      </w:r>
      <w:r w:rsidRPr="00BB5002">
        <w:t xml:space="preserve"> </w:t>
      </w:r>
      <w:r w:rsidR="00E3276C" w:rsidRPr="00BB5002">
        <w:t xml:space="preserve"> </w:t>
      </w:r>
      <w:r w:rsidRPr="00BB5002">
        <w:t xml:space="preserve"> www stránky: </w:t>
      </w:r>
      <w:hyperlink r:id="rId8" w:history="1">
        <w:r w:rsidRPr="00BB5002">
          <w:rPr>
            <w:rStyle w:val="Hypertextovodkaz"/>
          </w:rPr>
          <w:t>www.skolaholeckova.cz</w:t>
        </w:r>
      </w:hyperlink>
    </w:p>
    <w:p w14:paraId="2B2083EC" w14:textId="29B3C271" w:rsidR="0092176A" w:rsidRPr="00BB5002" w:rsidRDefault="0092176A">
      <w:r w:rsidRPr="00BB5002">
        <w:t xml:space="preserve">                                  </w:t>
      </w:r>
      <w:r w:rsidR="00E3276C" w:rsidRPr="00BB5002">
        <w:t xml:space="preserve">            </w:t>
      </w:r>
      <w:r w:rsidRPr="00BB5002">
        <w:t xml:space="preserve"> </w:t>
      </w:r>
      <w:r w:rsidR="00E3276C" w:rsidRPr="00BB5002">
        <w:t xml:space="preserve"> </w:t>
      </w:r>
      <w:r w:rsidRPr="00BB5002">
        <w:t xml:space="preserve">  email školy: </w:t>
      </w:r>
      <w:hyperlink r:id="rId9" w:history="1">
        <w:r w:rsidRPr="00BB5002">
          <w:rPr>
            <w:rStyle w:val="Hypertextovodkaz"/>
          </w:rPr>
          <w:t>skoly.sp@post.cz</w:t>
        </w:r>
      </w:hyperlink>
    </w:p>
    <w:p w14:paraId="046834BB" w14:textId="703723B8" w:rsidR="0092176A" w:rsidRPr="00BB5002" w:rsidRDefault="0092176A">
      <w:r w:rsidRPr="00BB5002">
        <w:rPr>
          <w:b/>
          <w:bCs/>
        </w:rPr>
        <w:t>Ředitel školy:</w:t>
      </w:r>
      <w:r w:rsidRPr="00BB5002">
        <w:t xml:space="preserve">  </w:t>
      </w:r>
      <w:r w:rsidR="00E3276C" w:rsidRPr="00BB5002">
        <w:t xml:space="preserve">                        </w:t>
      </w:r>
      <w:r w:rsidRPr="00BB5002">
        <w:t>Mgr. et Mgr. Václav Chmelíř</w:t>
      </w:r>
    </w:p>
    <w:p w14:paraId="79F19CE2" w14:textId="77777777" w:rsidR="0092176A" w:rsidRPr="00BB5002" w:rsidRDefault="0092176A"/>
    <w:p w14:paraId="25D9D752" w14:textId="77777777" w:rsidR="00DB22C4" w:rsidRPr="00BB5002" w:rsidRDefault="00DB22C4"/>
    <w:p w14:paraId="5F28DE61" w14:textId="1F6557F9" w:rsidR="0092176A" w:rsidRPr="00BB5002" w:rsidRDefault="0092176A" w:rsidP="0092176A">
      <w:pPr>
        <w:rPr>
          <w:b/>
          <w:bCs/>
        </w:rPr>
      </w:pPr>
      <w:r w:rsidRPr="00BB5002">
        <w:rPr>
          <w:b/>
          <w:bCs/>
        </w:rPr>
        <w:t>Školní poradenské pracoviště:</w:t>
      </w:r>
    </w:p>
    <w:p w14:paraId="4D0F60AA" w14:textId="1DA2A214" w:rsidR="0092176A" w:rsidRPr="00BB5002" w:rsidRDefault="0092176A" w:rsidP="0092176A">
      <w:r w:rsidRPr="00BB5002">
        <w:t>PaedDr. Viola Rašinová – výchovný poradce</w:t>
      </w:r>
    </w:p>
    <w:p w14:paraId="60C13DB2" w14:textId="69FF09E8" w:rsidR="0092176A" w:rsidRPr="00BB5002" w:rsidRDefault="0092176A" w:rsidP="0092176A">
      <w:r w:rsidRPr="00BB5002">
        <w:t xml:space="preserve">Ing. Jelena Malá – </w:t>
      </w:r>
      <w:r w:rsidR="000413DA" w:rsidRPr="00BB5002">
        <w:t xml:space="preserve">školní </w:t>
      </w:r>
      <w:r w:rsidRPr="00BB5002">
        <w:t>metodik prevence</w:t>
      </w:r>
    </w:p>
    <w:p w14:paraId="011415A7" w14:textId="08F9E643" w:rsidR="0092176A" w:rsidRPr="00BB5002" w:rsidRDefault="0092176A" w:rsidP="0092176A">
      <w:r w:rsidRPr="00BB5002">
        <w:t>Mgr. Iva Herbstová – speciální pedagog – logoped</w:t>
      </w:r>
    </w:p>
    <w:p w14:paraId="3447F97A" w14:textId="249D222A" w:rsidR="0092176A" w:rsidRPr="00BB5002" w:rsidRDefault="0092176A" w:rsidP="0092176A">
      <w:r w:rsidRPr="00BB5002">
        <w:t>Mgr. et Bc. Natálie Mikolášová – speciální pedagog – logoped</w:t>
      </w:r>
    </w:p>
    <w:p w14:paraId="6523135E" w14:textId="5A665F62" w:rsidR="0092176A" w:rsidRPr="00BB5002" w:rsidRDefault="0092176A" w:rsidP="0092176A">
      <w:r w:rsidRPr="00BB5002">
        <w:t>Mgr. Sára Kabatníková – speciální pedagog – logoped</w:t>
      </w:r>
    </w:p>
    <w:p w14:paraId="0F1416A6" w14:textId="31261A70" w:rsidR="0092176A" w:rsidRDefault="0092176A" w:rsidP="0092176A">
      <w:r w:rsidRPr="00BB5002">
        <w:t>Mgr. Helena Sklenářová – školní psycholog</w:t>
      </w:r>
    </w:p>
    <w:p w14:paraId="4FB2F54C" w14:textId="77777777" w:rsidR="00611B3B" w:rsidRDefault="00611B3B" w:rsidP="0092176A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4584589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1BE395" w14:textId="3997BFE6" w:rsidR="006601A2" w:rsidRPr="00D64D5D" w:rsidRDefault="006601A2">
          <w:pPr>
            <w:pStyle w:val="Nadpisobsahu"/>
            <w:rPr>
              <w:color w:val="auto"/>
            </w:rPr>
          </w:pPr>
          <w:r w:rsidRPr="00D64D5D">
            <w:rPr>
              <w:color w:val="auto"/>
            </w:rPr>
            <w:t>Obsah</w:t>
          </w:r>
        </w:p>
        <w:p w14:paraId="3A520AC4" w14:textId="3442DB15" w:rsidR="006601A2" w:rsidRDefault="006601A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666464" w:history="1">
            <w:r w:rsidRPr="0025373E">
              <w:rPr>
                <w:rStyle w:val="Hypertextovodkaz"/>
                <w:rFonts w:ascii="Times New Roman" w:hAnsi="Times New Roman"/>
                <w:noProof/>
              </w:rPr>
              <w:t>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25373E">
              <w:rPr>
                <w:rStyle w:val="Hypertextovodkaz"/>
                <w:noProof/>
              </w:rPr>
              <w:t>Činnost Školního poradenského pracoviště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_Toc144666464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73DE43" w14:textId="192C3B4F" w:rsidR="006601A2" w:rsidRDefault="00D311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4666465" w:history="1">
            <w:r w:rsidR="006601A2" w:rsidRPr="0025373E">
              <w:rPr>
                <w:rStyle w:val="Hypertextovodkaz"/>
                <w:rFonts w:ascii="Times New Roman" w:hAnsi="Times New Roman"/>
                <w:noProof/>
              </w:rPr>
              <w:t>2</w:t>
            </w:r>
            <w:r w:rsidR="006601A2">
              <w:rPr>
                <w:rFonts w:eastAsiaTheme="minorEastAsia"/>
                <w:noProof/>
                <w:lang w:eastAsia="cs-CZ"/>
              </w:rPr>
              <w:tab/>
            </w:r>
            <w:r w:rsidR="006601A2" w:rsidRPr="0025373E">
              <w:rPr>
                <w:rStyle w:val="Hypertextovodkaz"/>
                <w:noProof/>
              </w:rPr>
              <w:t>Školní poradenské pracoviště vychází z následující legislativy</w:t>
            </w:r>
            <w:r w:rsidR="006601A2">
              <w:rPr>
                <w:noProof/>
                <w:webHidden/>
              </w:rPr>
              <w:tab/>
            </w:r>
            <w:r w:rsidR="006601A2">
              <w:rPr>
                <w:noProof/>
                <w:webHidden/>
              </w:rPr>
              <w:fldChar w:fldCharType="begin"/>
            </w:r>
            <w:r w:rsidR="006601A2">
              <w:rPr>
                <w:noProof/>
                <w:webHidden/>
              </w:rPr>
              <w:instrText xml:space="preserve"> PAGEREF _Toc144666465 \h </w:instrText>
            </w:r>
            <w:r w:rsidR="006601A2">
              <w:rPr>
                <w:noProof/>
                <w:webHidden/>
              </w:rPr>
            </w:r>
            <w:r w:rsidR="006601A2">
              <w:rPr>
                <w:noProof/>
                <w:webHidden/>
              </w:rPr>
              <w:fldChar w:fldCharType="separate"/>
            </w:r>
            <w:r w:rsidR="006601A2">
              <w:rPr>
                <w:noProof/>
                <w:webHidden/>
              </w:rPr>
              <w:t>4</w:t>
            </w:r>
            <w:r w:rsidR="006601A2">
              <w:rPr>
                <w:noProof/>
                <w:webHidden/>
              </w:rPr>
              <w:fldChar w:fldCharType="end"/>
            </w:r>
          </w:hyperlink>
        </w:p>
        <w:p w14:paraId="1022A11C" w14:textId="35E10043" w:rsidR="006601A2" w:rsidRDefault="00D311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4666466" w:history="1">
            <w:r w:rsidR="006601A2" w:rsidRPr="0025373E">
              <w:rPr>
                <w:rStyle w:val="Hypertextovodkaz"/>
                <w:rFonts w:ascii="Times New Roman" w:hAnsi="Times New Roman"/>
                <w:noProof/>
              </w:rPr>
              <w:t>3</w:t>
            </w:r>
            <w:r w:rsidR="006601A2">
              <w:rPr>
                <w:rFonts w:eastAsiaTheme="minorEastAsia"/>
                <w:noProof/>
                <w:lang w:eastAsia="cs-CZ"/>
              </w:rPr>
              <w:tab/>
            </w:r>
            <w:r w:rsidR="006601A2" w:rsidRPr="0025373E">
              <w:rPr>
                <w:rStyle w:val="Hypertextovodkaz"/>
                <w:noProof/>
              </w:rPr>
              <w:t>Standardní činnosti pracovníků ŠPP</w:t>
            </w:r>
            <w:r w:rsidR="006601A2">
              <w:rPr>
                <w:noProof/>
                <w:webHidden/>
              </w:rPr>
              <w:tab/>
            </w:r>
            <w:r w:rsidR="006601A2">
              <w:rPr>
                <w:noProof/>
                <w:webHidden/>
              </w:rPr>
              <w:fldChar w:fldCharType="begin"/>
            </w:r>
            <w:r w:rsidR="006601A2">
              <w:rPr>
                <w:noProof/>
                <w:webHidden/>
              </w:rPr>
              <w:instrText xml:space="preserve"> PAGEREF _Toc144666466 \h </w:instrText>
            </w:r>
            <w:r w:rsidR="006601A2">
              <w:rPr>
                <w:noProof/>
                <w:webHidden/>
              </w:rPr>
            </w:r>
            <w:r w:rsidR="006601A2">
              <w:rPr>
                <w:noProof/>
                <w:webHidden/>
              </w:rPr>
              <w:fldChar w:fldCharType="separate"/>
            </w:r>
            <w:r w:rsidR="006601A2">
              <w:rPr>
                <w:noProof/>
                <w:webHidden/>
              </w:rPr>
              <w:t>5</w:t>
            </w:r>
            <w:r w:rsidR="006601A2">
              <w:rPr>
                <w:noProof/>
                <w:webHidden/>
              </w:rPr>
              <w:fldChar w:fldCharType="end"/>
            </w:r>
          </w:hyperlink>
        </w:p>
        <w:p w14:paraId="1B8B70E3" w14:textId="53FD6CD6" w:rsidR="006601A2" w:rsidRDefault="00D311D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4666467" w:history="1">
            <w:r w:rsidR="006601A2" w:rsidRPr="0025373E">
              <w:rPr>
                <w:rStyle w:val="Hypertextovodkaz"/>
                <w:noProof/>
              </w:rPr>
              <w:t>3.1</w:t>
            </w:r>
            <w:r w:rsidR="006601A2">
              <w:rPr>
                <w:rFonts w:eastAsiaTheme="minorEastAsia"/>
                <w:noProof/>
                <w:lang w:eastAsia="cs-CZ"/>
              </w:rPr>
              <w:t xml:space="preserve"> </w:t>
            </w:r>
            <w:r w:rsidR="006601A2" w:rsidRPr="0025373E">
              <w:rPr>
                <w:rStyle w:val="Hypertextovodkaz"/>
                <w:noProof/>
              </w:rPr>
              <w:t>Výchovný poradce</w:t>
            </w:r>
            <w:r w:rsidR="006601A2">
              <w:rPr>
                <w:noProof/>
                <w:webHidden/>
              </w:rPr>
              <w:tab/>
            </w:r>
            <w:r w:rsidR="006601A2">
              <w:rPr>
                <w:noProof/>
                <w:webHidden/>
              </w:rPr>
              <w:fldChar w:fldCharType="begin"/>
            </w:r>
            <w:r w:rsidR="006601A2">
              <w:rPr>
                <w:noProof/>
                <w:webHidden/>
              </w:rPr>
              <w:instrText xml:space="preserve"> PAGEREF _Toc144666467 \h </w:instrText>
            </w:r>
            <w:r w:rsidR="006601A2">
              <w:rPr>
                <w:noProof/>
                <w:webHidden/>
              </w:rPr>
            </w:r>
            <w:r w:rsidR="006601A2">
              <w:rPr>
                <w:noProof/>
                <w:webHidden/>
              </w:rPr>
              <w:fldChar w:fldCharType="separate"/>
            </w:r>
            <w:r w:rsidR="006601A2">
              <w:rPr>
                <w:noProof/>
                <w:webHidden/>
              </w:rPr>
              <w:t>5</w:t>
            </w:r>
            <w:r w:rsidR="006601A2">
              <w:rPr>
                <w:noProof/>
                <w:webHidden/>
              </w:rPr>
              <w:fldChar w:fldCharType="end"/>
            </w:r>
          </w:hyperlink>
        </w:p>
        <w:p w14:paraId="4F767367" w14:textId="57CE0773" w:rsidR="006601A2" w:rsidRDefault="00D311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4666468" w:history="1">
            <w:r w:rsidR="006601A2" w:rsidRPr="0025373E">
              <w:rPr>
                <w:rStyle w:val="Hypertextovodkaz"/>
                <w:noProof/>
              </w:rPr>
              <w:t>3.2 Školní metodik prevence</w:t>
            </w:r>
            <w:r w:rsidR="006601A2">
              <w:rPr>
                <w:noProof/>
                <w:webHidden/>
              </w:rPr>
              <w:tab/>
            </w:r>
            <w:r w:rsidR="006601A2">
              <w:rPr>
                <w:noProof/>
                <w:webHidden/>
              </w:rPr>
              <w:fldChar w:fldCharType="begin"/>
            </w:r>
            <w:r w:rsidR="006601A2">
              <w:rPr>
                <w:noProof/>
                <w:webHidden/>
              </w:rPr>
              <w:instrText xml:space="preserve"> PAGEREF _Toc144666468 \h </w:instrText>
            </w:r>
            <w:r w:rsidR="006601A2">
              <w:rPr>
                <w:noProof/>
                <w:webHidden/>
              </w:rPr>
            </w:r>
            <w:r w:rsidR="006601A2">
              <w:rPr>
                <w:noProof/>
                <w:webHidden/>
              </w:rPr>
              <w:fldChar w:fldCharType="separate"/>
            </w:r>
            <w:r w:rsidR="006601A2">
              <w:rPr>
                <w:noProof/>
                <w:webHidden/>
              </w:rPr>
              <w:t>7</w:t>
            </w:r>
            <w:r w:rsidR="006601A2">
              <w:rPr>
                <w:noProof/>
                <w:webHidden/>
              </w:rPr>
              <w:fldChar w:fldCharType="end"/>
            </w:r>
          </w:hyperlink>
        </w:p>
        <w:p w14:paraId="0E362670" w14:textId="1656AE57" w:rsidR="006601A2" w:rsidRDefault="00D311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4666469" w:history="1">
            <w:r w:rsidR="006601A2" w:rsidRPr="0025373E">
              <w:rPr>
                <w:rStyle w:val="Hypertextovodkaz"/>
                <w:noProof/>
              </w:rPr>
              <w:t>3.3 Školní speciální pedagog</w:t>
            </w:r>
            <w:r w:rsidR="006601A2">
              <w:rPr>
                <w:noProof/>
                <w:webHidden/>
              </w:rPr>
              <w:tab/>
            </w:r>
            <w:r w:rsidR="006601A2">
              <w:rPr>
                <w:noProof/>
                <w:webHidden/>
              </w:rPr>
              <w:fldChar w:fldCharType="begin"/>
            </w:r>
            <w:r w:rsidR="006601A2">
              <w:rPr>
                <w:noProof/>
                <w:webHidden/>
              </w:rPr>
              <w:instrText xml:space="preserve"> PAGEREF _Toc144666469 \h </w:instrText>
            </w:r>
            <w:r w:rsidR="006601A2">
              <w:rPr>
                <w:noProof/>
                <w:webHidden/>
              </w:rPr>
            </w:r>
            <w:r w:rsidR="006601A2">
              <w:rPr>
                <w:noProof/>
                <w:webHidden/>
              </w:rPr>
              <w:fldChar w:fldCharType="separate"/>
            </w:r>
            <w:r w:rsidR="006601A2">
              <w:rPr>
                <w:noProof/>
                <w:webHidden/>
              </w:rPr>
              <w:t>8</w:t>
            </w:r>
            <w:r w:rsidR="006601A2">
              <w:rPr>
                <w:noProof/>
                <w:webHidden/>
              </w:rPr>
              <w:fldChar w:fldCharType="end"/>
            </w:r>
          </w:hyperlink>
        </w:p>
        <w:p w14:paraId="4E6D5F5E" w14:textId="5C0FA959" w:rsidR="006601A2" w:rsidRDefault="00D311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4666470" w:history="1">
            <w:r w:rsidR="006601A2" w:rsidRPr="0025373E">
              <w:rPr>
                <w:rStyle w:val="Hypertextovodkaz"/>
                <w:noProof/>
              </w:rPr>
              <w:t>3.4 Školní psycholog</w:t>
            </w:r>
            <w:r w:rsidR="006601A2">
              <w:rPr>
                <w:noProof/>
                <w:webHidden/>
              </w:rPr>
              <w:tab/>
            </w:r>
            <w:r w:rsidR="006601A2">
              <w:rPr>
                <w:noProof/>
                <w:webHidden/>
              </w:rPr>
              <w:fldChar w:fldCharType="begin"/>
            </w:r>
            <w:r w:rsidR="006601A2">
              <w:rPr>
                <w:noProof/>
                <w:webHidden/>
              </w:rPr>
              <w:instrText xml:space="preserve"> PAGEREF _Toc144666470 \h </w:instrText>
            </w:r>
            <w:r w:rsidR="006601A2">
              <w:rPr>
                <w:noProof/>
                <w:webHidden/>
              </w:rPr>
            </w:r>
            <w:r w:rsidR="006601A2">
              <w:rPr>
                <w:noProof/>
                <w:webHidden/>
              </w:rPr>
              <w:fldChar w:fldCharType="separate"/>
            </w:r>
            <w:r w:rsidR="006601A2">
              <w:rPr>
                <w:noProof/>
                <w:webHidden/>
              </w:rPr>
              <w:t>9</w:t>
            </w:r>
            <w:r w:rsidR="006601A2">
              <w:rPr>
                <w:noProof/>
                <w:webHidden/>
              </w:rPr>
              <w:fldChar w:fldCharType="end"/>
            </w:r>
          </w:hyperlink>
        </w:p>
        <w:p w14:paraId="54F07A54" w14:textId="4420CB4D" w:rsidR="006601A2" w:rsidRDefault="00D311D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4666471" w:history="1">
            <w:r w:rsidR="006601A2" w:rsidRPr="0025373E">
              <w:rPr>
                <w:rStyle w:val="Hypertextovodkaz"/>
                <w:rFonts w:ascii="Times New Roman" w:hAnsi="Times New Roman"/>
                <w:noProof/>
              </w:rPr>
              <w:t>4</w:t>
            </w:r>
            <w:r w:rsidR="006601A2">
              <w:rPr>
                <w:rFonts w:eastAsiaTheme="minorEastAsia"/>
                <w:noProof/>
                <w:lang w:eastAsia="cs-CZ"/>
              </w:rPr>
              <w:tab/>
            </w:r>
            <w:r w:rsidR="006601A2" w:rsidRPr="0025373E">
              <w:rPr>
                <w:rStyle w:val="Hypertextovodkaz"/>
                <w:noProof/>
              </w:rPr>
              <w:t>Pracovníci ŠPP – kontakty</w:t>
            </w:r>
            <w:r w:rsidR="006601A2">
              <w:rPr>
                <w:noProof/>
                <w:webHidden/>
              </w:rPr>
              <w:tab/>
            </w:r>
            <w:r w:rsidR="006601A2">
              <w:rPr>
                <w:noProof/>
                <w:webHidden/>
              </w:rPr>
              <w:fldChar w:fldCharType="begin"/>
            </w:r>
            <w:r w:rsidR="006601A2">
              <w:rPr>
                <w:noProof/>
                <w:webHidden/>
              </w:rPr>
              <w:instrText xml:space="preserve"> PAGEREF _Toc144666471 \h </w:instrText>
            </w:r>
            <w:r w:rsidR="006601A2">
              <w:rPr>
                <w:noProof/>
                <w:webHidden/>
              </w:rPr>
            </w:r>
            <w:r w:rsidR="006601A2">
              <w:rPr>
                <w:noProof/>
                <w:webHidden/>
              </w:rPr>
              <w:fldChar w:fldCharType="separate"/>
            </w:r>
            <w:r w:rsidR="006601A2">
              <w:rPr>
                <w:noProof/>
                <w:webHidden/>
              </w:rPr>
              <w:t>10</w:t>
            </w:r>
            <w:r w:rsidR="006601A2">
              <w:rPr>
                <w:noProof/>
                <w:webHidden/>
              </w:rPr>
              <w:fldChar w:fldCharType="end"/>
            </w:r>
          </w:hyperlink>
        </w:p>
        <w:p w14:paraId="10F6C39E" w14:textId="39241DCB" w:rsidR="006601A2" w:rsidRDefault="006601A2">
          <w:r>
            <w:rPr>
              <w:b/>
              <w:bCs/>
            </w:rPr>
            <w:fldChar w:fldCharType="end"/>
          </w:r>
        </w:p>
      </w:sdtContent>
    </w:sdt>
    <w:p w14:paraId="0ABF238C" w14:textId="77777777" w:rsidR="00611B3B" w:rsidRDefault="00611B3B" w:rsidP="0092176A"/>
    <w:p w14:paraId="1EC8D4CA" w14:textId="77777777" w:rsidR="00611B3B" w:rsidRDefault="00611B3B" w:rsidP="0092176A"/>
    <w:p w14:paraId="78C35EF5" w14:textId="77777777" w:rsidR="00611B3B" w:rsidRDefault="00611B3B" w:rsidP="0092176A"/>
    <w:p w14:paraId="0E2FDF62" w14:textId="77777777" w:rsidR="00611B3B" w:rsidRDefault="00611B3B" w:rsidP="0092176A"/>
    <w:p w14:paraId="6435392C" w14:textId="77777777" w:rsidR="00611B3B" w:rsidRDefault="00611B3B" w:rsidP="0092176A"/>
    <w:p w14:paraId="57735533" w14:textId="77777777" w:rsidR="00611B3B" w:rsidRDefault="00611B3B" w:rsidP="0092176A"/>
    <w:p w14:paraId="35927634" w14:textId="77777777" w:rsidR="00611B3B" w:rsidRDefault="00611B3B" w:rsidP="0092176A"/>
    <w:p w14:paraId="39ECB656" w14:textId="77777777" w:rsidR="00611B3B" w:rsidRDefault="00611B3B" w:rsidP="0092176A"/>
    <w:p w14:paraId="49CAE7AB" w14:textId="77777777" w:rsidR="00611B3B" w:rsidRDefault="00611B3B" w:rsidP="0092176A"/>
    <w:p w14:paraId="424716B2" w14:textId="77777777" w:rsidR="00611B3B" w:rsidRDefault="00611B3B" w:rsidP="0092176A"/>
    <w:p w14:paraId="473FC596" w14:textId="77777777" w:rsidR="00611B3B" w:rsidRDefault="00611B3B" w:rsidP="0092176A"/>
    <w:p w14:paraId="33885AF8" w14:textId="77777777" w:rsidR="00611B3B" w:rsidRDefault="00611B3B" w:rsidP="0092176A"/>
    <w:p w14:paraId="2DF57304" w14:textId="77777777" w:rsidR="00611B3B" w:rsidRDefault="00611B3B" w:rsidP="0092176A"/>
    <w:p w14:paraId="05F8E8F1" w14:textId="77777777" w:rsidR="00611B3B" w:rsidRDefault="00611B3B" w:rsidP="0092176A"/>
    <w:p w14:paraId="44808A7E" w14:textId="77777777" w:rsidR="00611B3B" w:rsidRDefault="00611B3B" w:rsidP="0092176A"/>
    <w:p w14:paraId="5218CC3D" w14:textId="77777777" w:rsidR="00611B3B" w:rsidRDefault="00611B3B" w:rsidP="0092176A"/>
    <w:p w14:paraId="2EB83954" w14:textId="77777777" w:rsidR="00611B3B" w:rsidRDefault="00611B3B" w:rsidP="0092176A"/>
    <w:p w14:paraId="6E36CDD2" w14:textId="77777777" w:rsidR="00611B3B" w:rsidRDefault="00611B3B" w:rsidP="0092176A"/>
    <w:p w14:paraId="0160EF99" w14:textId="77777777" w:rsidR="00611B3B" w:rsidRDefault="00611B3B" w:rsidP="0092176A"/>
    <w:p w14:paraId="3904C326" w14:textId="77777777" w:rsidR="00611B3B" w:rsidRDefault="00611B3B" w:rsidP="0092176A"/>
    <w:p w14:paraId="73895008" w14:textId="77777777" w:rsidR="00611B3B" w:rsidRDefault="00611B3B" w:rsidP="0092176A"/>
    <w:p w14:paraId="7D8827F6" w14:textId="77777777" w:rsidR="000B5D86" w:rsidRDefault="000B5D86" w:rsidP="0092176A">
      <w:pPr>
        <w:sectPr w:rsidR="000B5D86" w:rsidSect="00611B3B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12E103" w14:textId="4BA66C2B" w:rsidR="0092176A" w:rsidRDefault="00BF187B" w:rsidP="00E9759C">
      <w:pPr>
        <w:pStyle w:val="Nadpis1"/>
      </w:pPr>
      <w:bookmarkStart w:id="1" w:name="_Toc144666464"/>
      <w:r w:rsidRPr="00BC77D6">
        <w:lastRenderedPageBreak/>
        <w:t>Činnost Školního poradenského pracoviště</w:t>
      </w:r>
      <w:bookmarkEnd w:id="1"/>
      <w:r w:rsidR="00BC77D6" w:rsidRPr="00BC77D6">
        <w:t xml:space="preserve"> </w:t>
      </w:r>
    </w:p>
    <w:p w14:paraId="600FA8F4" w14:textId="77777777" w:rsidR="00E9759C" w:rsidRPr="00E9759C" w:rsidRDefault="00E9759C" w:rsidP="00E9759C"/>
    <w:p w14:paraId="25AA2E07" w14:textId="42671EC1" w:rsidR="00BF187B" w:rsidRDefault="00BF187B" w:rsidP="00E9759C">
      <w:pPr>
        <w:pStyle w:val="Odstavecseseznamem"/>
        <w:numPr>
          <w:ilvl w:val="0"/>
          <w:numId w:val="4"/>
        </w:numPr>
      </w:pPr>
      <w:r>
        <w:t>Péče o žáky se speciálními vzdělávacími potřebami</w:t>
      </w:r>
    </w:p>
    <w:p w14:paraId="6F82C6D1" w14:textId="6FB76EA5" w:rsidR="00BF187B" w:rsidRDefault="00BF187B" w:rsidP="00E9759C">
      <w:r>
        <w:t>Do okruhu speciálního vzdělávání patří péče o děti a žáky se sluchovým postižením, s mentálním postižením, s tělesným postižením, se zrakovým postižením, s vadami řeči, s autismem,</w:t>
      </w:r>
      <w:r w:rsidR="00E9759C">
        <w:t xml:space="preserve"> </w:t>
      </w:r>
      <w:r>
        <w:t>žáky</w:t>
      </w:r>
      <w:r w:rsidR="00BB5002">
        <w:t xml:space="preserve"> </w:t>
      </w:r>
      <w:r w:rsidR="00BB5002">
        <w:br/>
      </w:r>
      <w:r>
        <w:t xml:space="preserve">se specifickými poruchami učení a chování, i </w:t>
      </w:r>
      <w:r w:rsidR="00E3276C">
        <w:t xml:space="preserve">děti a žáky </w:t>
      </w:r>
      <w:r>
        <w:t>z prostředí s nízkým sociálním a ekonomickým statusem.</w:t>
      </w:r>
      <w:r w:rsidR="00E3276C">
        <w:t xml:space="preserve"> </w:t>
      </w:r>
      <w:r>
        <w:t xml:space="preserve">Speciální vzdělávání se také týká žáků s odlišným mateřským jazykem. </w:t>
      </w:r>
    </w:p>
    <w:p w14:paraId="75785771" w14:textId="6F4C07F2" w:rsidR="00BF187B" w:rsidRDefault="00BF187B" w:rsidP="00E9759C">
      <w:pPr>
        <w:pStyle w:val="Odstavecseseznamem"/>
        <w:numPr>
          <w:ilvl w:val="0"/>
          <w:numId w:val="4"/>
        </w:numPr>
      </w:pPr>
      <w:r>
        <w:t>Poskytování poradenských a konzultačních služeb ze speciálně pedagogické oblasti</w:t>
      </w:r>
    </w:p>
    <w:p w14:paraId="273B8743" w14:textId="6B1C953E" w:rsidR="00BF187B" w:rsidRDefault="00BF187B" w:rsidP="00E9759C">
      <w:r>
        <w:t xml:space="preserve">Všichni členové pracoviště poskytují nebo zajišťují poradenství pro žáky, rodiče a pedagogy. Snaží </w:t>
      </w:r>
      <w:r w:rsidR="00BB5002">
        <w:br/>
      </w:r>
      <w:r>
        <w:t xml:space="preserve">se prohloubit a zlepšit spolupráci a komunikaci mezi školou a zákonnými zástupci žáků. </w:t>
      </w:r>
    </w:p>
    <w:p w14:paraId="0D4871B1" w14:textId="211D76EF" w:rsidR="00BF187B" w:rsidRDefault="00BF187B" w:rsidP="00E9759C">
      <w:pPr>
        <w:pStyle w:val="Odstavecseseznamem"/>
        <w:numPr>
          <w:ilvl w:val="0"/>
          <w:numId w:val="4"/>
        </w:numPr>
      </w:pPr>
      <w:r>
        <w:t>Práce v oblasti prevence školní neúspěšnosti</w:t>
      </w:r>
    </w:p>
    <w:p w14:paraId="7C21B6F6" w14:textId="3D9C14C9" w:rsidR="00BF187B" w:rsidRDefault="00BF187B" w:rsidP="00E9759C">
      <w:r>
        <w:t xml:space="preserve">Cílem je vyhledat a včas odhalit nejrůznější příčiny výukových potíží. Následně </w:t>
      </w:r>
      <w:r w:rsidR="009A7F54">
        <w:t>s</w:t>
      </w:r>
      <w:r>
        <w:t xml:space="preserve"> dětmi začít pracovat na vytvoření vhodných podmínek tak, aby nedocházelo k rozvoji problémů, ale jejich nápravě nebo alespoň ke zmírnění obtíží.</w:t>
      </w:r>
    </w:p>
    <w:p w14:paraId="06ABE3D8" w14:textId="35861EBA" w:rsidR="00BF187B" w:rsidRDefault="00BF187B" w:rsidP="00E9759C">
      <w:pPr>
        <w:pStyle w:val="Odstavecseseznamem"/>
        <w:numPr>
          <w:ilvl w:val="0"/>
          <w:numId w:val="4"/>
        </w:numPr>
      </w:pPr>
      <w:r>
        <w:t>Práce v oblasti prevence sociálně</w:t>
      </w:r>
      <w:r w:rsidR="009A7F54">
        <w:t>-patologických jevů</w:t>
      </w:r>
    </w:p>
    <w:p w14:paraId="23664522" w14:textId="49B20224" w:rsidR="009A7F54" w:rsidRDefault="009A7F54" w:rsidP="00E9759C">
      <w:r>
        <w:t xml:space="preserve">Základním cílem strategie prevence sociálně patologických jevů u dětí a mládeže ve školství </w:t>
      </w:r>
      <w:r w:rsidR="00E3276C">
        <w:br/>
      </w:r>
      <w:r>
        <w:t>je výchova žáků ke zdravému životnímu stylu, k osvojení pozitivního sociálního chování a zachování integrity osobnosti. Je zaměřena na prevenci v rizikových oblastech s cílem zabránit výskytu rizikového chování nebo co nejvíce omezit škody způsobené jejich výskytem mezi žáky. Umožnit neodkladné řešení problémů spojených se školní docházkou</w:t>
      </w:r>
      <w:r w:rsidR="00E3276C">
        <w:t xml:space="preserve">, </w:t>
      </w:r>
      <w:r>
        <w:t>vše v souladu s Minimálním preventivním programem.</w:t>
      </w:r>
    </w:p>
    <w:p w14:paraId="3EDA81DF" w14:textId="5153E89A" w:rsidR="009A7F54" w:rsidRDefault="009A7F54" w:rsidP="00E9759C">
      <w:pPr>
        <w:pStyle w:val="Odstavecseseznamem"/>
        <w:numPr>
          <w:ilvl w:val="0"/>
          <w:numId w:val="4"/>
        </w:numPr>
      </w:pPr>
      <w:r>
        <w:t>Řešení výchovných problémů</w:t>
      </w:r>
    </w:p>
    <w:p w14:paraId="2949C704" w14:textId="3149DC29" w:rsidR="009A7F54" w:rsidRDefault="009A7F54" w:rsidP="00E9759C">
      <w:r>
        <w:t>Při řešení výchovných problémů se společně s rodiči i se žákem samotným snažíme najít nejvhodnější možné řešení, které povede k odstranění výchovného problému a zmírnění jeho následků na další vzdělávání žáka. K tomu přispívá i minimální preventivní program, který</w:t>
      </w:r>
      <w:r w:rsidR="00BB5002">
        <w:t xml:space="preserve"> </w:t>
      </w:r>
      <w:r w:rsidR="00FE47EB">
        <w:t xml:space="preserve">je samostatným dokumentem a popisuje možné strategie prevence. MPP vypracovává metodik prevence. </w:t>
      </w:r>
    </w:p>
    <w:p w14:paraId="02BDB372" w14:textId="22E5C8DF" w:rsidR="00FE47EB" w:rsidRDefault="00FE47EB" w:rsidP="00E9759C">
      <w:pPr>
        <w:pStyle w:val="Odstavecseseznamem"/>
        <w:numPr>
          <w:ilvl w:val="0"/>
          <w:numId w:val="4"/>
        </w:numPr>
      </w:pPr>
      <w:r>
        <w:t>Kariérové poradenství</w:t>
      </w:r>
    </w:p>
    <w:p w14:paraId="17D9EA26" w14:textId="1F1EEDB5" w:rsidR="00FE47EB" w:rsidRDefault="00FE47EB" w:rsidP="00E9759C">
      <w:r>
        <w:t>Poradenství v oblasti profesní orientace pro žák</w:t>
      </w:r>
      <w:r w:rsidR="00E3276C">
        <w:t>y</w:t>
      </w:r>
      <w:r>
        <w:t xml:space="preserve"> 8., 9. a 10. ročníků je poskytováno prostřednictvím spolupráce s Úřadem práce v Berouně. Žáci si též mohou vyzkoušet tzv. profesní dílny přímo</w:t>
      </w:r>
      <w:r w:rsidR="00E9759C">
        <w:t xml:space="preserve"> </w:t>
      </w:r>
      <w:r>
        <w:t>ve škole.</w:t>
      </w:r>
    </w:p>
    <w:p w14:paraId="04BB25F0" w14:textId="3D7FD99B" w:rsidR="00FE47EB" w:rsidRDefault="00FE47EB" w:rsidP="00E9759C">
      <w:pPr>
        <w:pStyle w:val="Odstavecseseznamem"/>
        <w:numPr>
          <w:ilvl w:val="0"/>
          <w:numId w:val="4"/>
        </w:numPr>
      </w:pPr>
      <w:r>
        <w:t xml:space="preserve">Metodická podpora </w:t>
      </w:r>
    </w:p>
    <w:p w14:paraId="02859BFD" w14:textId="0E399C27" w:rsidR="00FE47EB" w:rsidRDefault="00FE47EB" w:rsidP="00E9759C">
      <w:r>
        <w:t>Metodická podpora vzdělávání pedagogů při aplikaci speciálně-pedagogických</w:t>
      </w:r>
      <w:r w:rsidR="00E3276C">
        <w:t xml:space="preserve"> </w:t>
      </w:r>
      <w:r>
        <w:t>poznatků a dovedností v oblasti výchovně vzdělávacích přístupů (individuální konzultace pro pedagogy, či asistenty pedagoga).</w:t>
      </w:r>
    </w:p>
    <w:p w14:paraId="1D42AC41" w14:textId="77777777" w:rsidR="00BB5002" w:rsidRDefault="00BB5002" w:rsidP="00E9759C"/>
    <w:p w14:paraId="4F776453" w14:textId="77777777" w:rsidR="00BB5002" w:rsidRDefault="00BB5002" w:rsidP="00E9759C"/>
    <w:p w14:paraId="5C7EABC7" w14:textId="77777777" w:rsidR="00BB5002" w:rsidRDefault="00BB5002" w:rsidP="00E9759C"/>
    <w:p w14:paraId="76CBCED3" w14:textId="01C5049A" w:rsidR="00FE47EB" w:rsidRPr="00BC77D6" w:rsidRDefault="00FE47EB" w:rsidP="00E9759C">
      <w:pPr>
        <w:pStyle w:val="Nadpis1"/>
      </w:pPr>
      <w:bookmarkStart w:id="2" w:name="_Toc144666465"/>
      <w:r w:rsidRPr="00BC77D6">
        <w:lastRenderedPageBreak/>
        <w:t>Školní poradenské pracoviště vychází z následující legislativy</w:t>
      </w:r>
      <w:bookmarkEnd w:id="2"/>
      <w:r w:rsidRPr="00BC77D6">
        <w:t xml:space="preserve"> </w:t>
      </w:r>
    </w:p>
    <w:p w14:paraId="6C945DD4" w14:textId="378CD032" w:rsidR="00620883" w:rsidRDefault="00620883" w:rsidP="00E9759C">
      <w:r>
        <w:t>Zákon č. 561/2004 sb., o předškolním, základním, středním, vyšším odborném a jiném vzdělání ve znění pozdějších předpisů</w:t>
      </w:r>
    </w:p>
    <w:p w14:paraId="574E9F57" w14:textId="68608FB3" w:rsidR="00620883" w:rsidRDefault="00620883" w:rsidP="00E9759C">
      <w:r>
        <w:t>Novela školského zákona č. 82/2015 Sb., o předškolním, základním, středním, vyšším odborném a jiném vzdělání v platném znění</w:t>
      </w:r>
    </w:p>
    <w:p w14:paraId="4D5458DC" w14:textId="6FD24F90" w:rsidR="00620883" w:rsidRDefault="00797B14" w:rsidP="00E9759C">
      <w:r>
        <w:t>V</w:t>
      </w:r>
      <w:r w:rsidR="00620883">
        <w:t>yhláška č. 72/2005 Sb., o poskytování poradenských služeb ve školách a školských poradenských zařízeních</w:t>
      </w:r>
    </w:p>
    <w:p w14:paraId="1FE4FB4E" w14:textId="156F9A81" w:rsidR="00620883" w:rsidRDefault="00797B14" w:rsidP="00E9759C">
      <w:r>
        <w:t>V</w:t>
      </w:r>
      <w:r w:rsidR="00620883">
        <w:t>yhláška č. 116/2011 Sb., kterou se mění vyhláška č. 72/2005 Sb., o poskytování poradenských služeb ve školách a školských poradenských zařízeních</w:t>
      </w:r>
    </w:p>
    <w:p w14:paraId="705C8D2D" w14:textId="556FB696" w:rsidR="00620883" w:rsidRDefault="00797B14" w:rsidP="00E9759C">
      <w:r>
        <w:t>V</w:t>
      </w:r>
      <w:r w:rsidR="00620883">
        <w:t>yhláška č. 48/2005 Sb., o základním vzdělávání a některých náležitostech plnění povinné školní docházky</w:t>
      </w:r>
    </w:p>
    <w:p w14:paraId="478BFDCD" w14:textId="11A84872" w:rsidR="00620883" w:rsidRDefault="00797B14" w:rsidP="00E9759C">
      <w:r>
        <w:t>V</w:t>
      </w:r>
      <w:r w:rsidR="00620883">
        <w:t>yhláška č. 27/2016 Sb., o vzdělávání se speciálními vzdělávacími potřebami a žáků nadaných, ve znění novely č. 270/2017 Sb., s účinností 1. 9. 2017 (nově248/2019 Sb. s účinností od 1. 1. 2020</w:t>
      </w:r>
      <w:r>
        <w:t>)</w:t>
      </w:r>
      <w:r w:rsidR="00620883">
        <w:t xml:space="preserve"> </w:t>
      </w:r>
    </w:p>
    <w:p w14:paraId="33216AB1" w14:textId="77777777" w:rsidR="00797B14" w:rsidRDefault="00797B14" w:rsidP="00FD7B31">
      <w:pPr>
        <w:ind w:left="360"/>
      </w:pPr>
    </w:p>
    <w:p w14:paraId="342772E5" w14:textId="77777777" w:rsidR="00797B14" w:rsidRDefault="00797B14" w:rsidP="00FD7B31">
      <w:pPr>
        <w:ind w:left="360"/>
      </w:pPr>
    </w:p>
    <w:p w14:paraId="39B8DED3" w14:textId="2E89A552" w:rsidR="00620883" w:rsidRDefault="00620883" w:rsidP="00FD7B31">
      <w:pPr>
        <w:ind w:left="360"/>
      </w:pPr>
    </w:p>
    <w:p w14:paraId="752D2EDF" w14:textId="7E43AB63" w:rsidR="00620883" w:rsidRDefault="00620883" w:rsidP="00FD7B31">
      <w:pPr>
        <w:ind w:left="360"/>
      </w:pPr>
    </w:p>
    <w:p w14:paraId="3675BB82" w14:textId="77777777" w:rsidR="00620883" w:rsidRDefault="00620883" w:rsidP="00FD7B31">
      <w:pPr>
        <w:ind w:left="360"/>
      </w:pPr>
    </w:p>
    <w:p w14:paraId="6698A36A" w14:textId="77777777" w:rsidR="009A7F54" w:rsidRDefault="009A7F54" w:rsidP="00FD7B31">
      <w:pPr>
        <w:ind w:left="360"/>
      </w:pPr>
    </w:p>
    <w:p w14:paraId="51269BB7" w14:textId="77777777" w:rsidR="0092176A" w:rsidRDefault="0092176A" w:rsidP="00FD7B31"/>
    <w:p w14:paraId="5F990D4B" w14:textId="77777777" w:rsidR="0092176A" w:rsidRDefault="0092176A" w:rsidP="00FD7B31"/>
    <w:p w14:paraId="174F2253" w14:textId="77777777" w:rsidR="0092176A" w:rsidRDefault="0092176A" w:rsidP="00FD7B31"/>
    <w:p w14:paraId="48CDB777" w14:textId="77777777" w:rsidR="0092176A" w:rsidRDefault="0092176A" w:rsidP="00FD7B31"/>
    <w:p w14:paraId="17C2EFB6" w14:textId="77777777" w:rsidR="0092176A" w:rsidRDefault="0092176A" w:rsidP="00FD7B31"/>
    <w:p w14:paraId="4CD4A13C" w14:textId="77777777" w:rsidR="0092176A" w:rsidRDefault="0092176A" w:rsidP="00FD7B31"/>
    <w:p w14:paraId="1AD99964" w14:textId="77777777" w:rsidR="0092176A" w:rsidRDefault="0092176A" w:rsidP="00FD7B31"/>
    <w:p w14:paraId="75EAB780" w14:textId="77777777" w:rsidR="0092176A" w:rsidRDefault="0092176A" w:rsidP="00FD7B31"/>
    <w:p w14:paraId="21CC8A43" w14:textId="77777777" w:rsidR="0092176A" w:rsidRDefault="0092176A" w:rsidP="00FD7B31"/>
    <w:p w14:paraId="58F64D0C" w14:textId="77777777" w:rsidR="0092176A" w:rsidRDefault="0092176A" w:rsidP="00FD7B31"/>
    <w:p w14:paraId="40574CEA" w14:textId="77777777" w:rsidR="0092176A" w:rsidRDefault="0092176A" w:rsidP="00FD7B31"/>
    <w:p w14:paraId="0860426E" w14:textId="77777777" w:rsidR="00BB5002" w:rsidRDefault="00BB5002" w:rsidP="00FD7B31"/>
    <w:p w14:paraId="5621E6AA" w14:textId="6C329377" w:rsidR="0092176A" w:rsidRDefault="00797B14" w:rsidP="00E9759C">
      <w:pPr>
        <w:pStyle w:val="Nadpis1"/>
      </w:pPr>
      <w:bookmarkStart w:id="3" w:name="_Toc144666466"/>
      <w:r w:rsidRPr="00BC77D6">
        <w:lastRenderedPageBreak/>
        <w:t>Standardní činnosti pracovníků ŠPP</w:t>
      </w:r>
      <w:bookmarkEnd w:id="3"/>
    </w:p>
    <w:p w14:paraId="7C7808CD" w14:textId="77777777" w:rsidR="00A73ECE" w:rsidRPr="00A73ECE" w:rsidRDefault="00A73ECE" w:rsidP="00A73ECE"/>
    <w:p w14:paraId="457152A8" w14:textId="2BB06D97" w:rsidR="00F653C1" w:rsidRDefault="00797B14" w:rsidP="00E9759C">
      <w:pPr>
        <w:pStyle w:val="Nadpis2"/>
        <w:numPr>
          <w:ilvl w:val="1"/>
          <w:numId w:val="3"/>
        </w:numPr>
      </w:pPr>
      <w:bookmarkStart w:id="4" w:name="_Toc144666467"/>
      <w:r>
        <w:t>Výchovný poradce</w:t>
      </w:r>
      <w:bookmarkEnd w:id="4"/>
    </w:p>
    <w:p w14:paraId="120630E5" w14:textId="77777777" w:rsidR="00A73ECE" w:rsidRPr="00A73ECE" w:rsidRDefault="00A73ECE" w:rsidP="00A73ECE"/>
    <w:p w14:paraId="7C542C4C" w14:textId="7D6593C7" w:rsidR="00797B14" w:rsidRDefault="00E9759C" w:rsidP="00E9759C">
      <w:r>
        <w:t>P</w:t>
      </w:r>
      <w:r w:rsidR="00F653C1">
        <w:t>éče o žáky s výukovými potížemi</w:t>
      </w:r>
    </w:p>
    <w:p w14:paraId="2CC3EC96" w14:textId="6EF3198F" w:rsidR="00797B14" w:rsidRPr="00797B14" w:rsidRDefault="00797B14" w:rsidP="00E9759C">
      <w:pPr>
        <w:pStyle w:val="Odstavecseseznamem"/>
        <w:numPr>
          <w:ilvl w:val="0"/>
          <w:numId w:val="5"/>
        </w:numPr>
      </w:pPr>
      <w:r w:rsidRPr="00797B14">
        <w:t xml:space="preserve">vyhledávání a orientační šetření žáků, jejichž vývoj a vzdělávání vyžadují zvláštní pozornost </w:t>
      </w:r>
      <w:r w:rsidR="00BB5002">
        <w:br/>
      </w:r>
      <w:r w:rsidRPr="00797B14">
        <w:t>a příprava návrhů na další péče i o tyto žáky, včetně spolupráce na přípravě, kontrole a evidenci plánu pedagogické podpory</w:t>
      </w:r>
    </w:p>
    <w:p w14:paraId="7D3455BD" w14:textId="51E3E756" w:rsidR="00797B14" w:rsidRDefault="00E9759C" w:rsidP="00E9759C">
      <w:pPr>
        <w:pStyle w:val="Odstavecseseznamem"/>
        <w:numPr>
          <w:ilvl w:val="0"/>
          <w:numId w:val="5"/>
        </w:numPr>
      </w:pPr>
      <w:r>
        <w:t>v</w:t>
      </w:r>
      <w:r w:rsidR="00F653C1">
        <w:t>e spolupráci s ostatními pedagogickými pracovníky sleduje žáky s výukovými problémy</w:t>
      </w:r>
    </w:p>
    <w:p w14:paraId="68472749" w14:textId="323D70B4" w:rsidR="00F653C1" w:rsidRDefault="00E9759C" w:rsidP="00E9759C">
      <w:pPr>
        <w:pStyle w:val="Odstavecseseznamem"/>
        <w:numPr>
          <w:ilvl w:val="0"/>
          <w:numId w:val="5"/>
        </w:numPr>
      </w:pPr>
      <w:r>
        <w:t>p</w:t>
      </w:r>
      <w:r w:rsidR="00F653C1">
        <w:t>ředkládá učitelů, řediteli školy´, rodičům návrhy na další péči o tyto žáky</w:t>
      </w:r>
    </w:p>
    <w:p w14:paraId="778C422C" w14:textId="2EEDD49A" w:rsidR="00F653C1" w:rsidRDefault="00E9759C" w:rsidP="00E9759C">
      <w:pPr>
        <w:pStyle w:val="Odstavecseseznamem"/>
        <w:numPr>
          <w:ilvl w:val="0"/>
          <w:numId w:val="5"/>
        </w:numPr>
      </w:pPr>
      <w:r>
        <w:t>p</w:t>
      </w:r>
      <w:r w:rsidR="00F653C1">
        <w:t xml:space="preserve">omáhá učitelům při zajišťování vyšetření a při shromažďování podkladů pro psychologická </w:t>
      </w:r>
      <w:r w:rsidR="00BB5002">
        <w:br/>
      </w:r>
      <w:r w:rsidR="00F653C1">
        <w:t>a speciálně pedagogická vyšetření žáků v SPC, PPP</w:t>
      </w:r>
    </w:p>
    <w:p w14:paraId="4C28462C" w14:textId="09F94357" w:rsidR="00F653C1" w:rsidRDefault="00E9759C" w:rsidP="00E9759C">
      <w:pPr>
        <w:pStyle w:val="Odstavecseseznamem"/>
        <w:numPr>
          <w:ilvl w:val="0"/>
          <w:numId w:val="5"/>
        </w:numPr>
      </w:pPr>
      <w:r>
        <w:t>p</w:t>
      </w:r>
      <w:r w:rsidR="00F653C1">
        <w:t>odílí se společně s ostatními pedagogy na zpracování dokumentace žáka s výukovými potížemi</w:t>
      </w:r>
    </w:p>
    <w:p w14:paraId="7B885A72" w14:textId="56F23F5B" w:rsidR="00F653C1" w:rsidRDefault="00E9759C" w:rsidP="00E9759C">
      <w:pPr>
        <w:pStyle w:val="Odstavecseseznamem"/>
        <w:numPr>
          <w:ilvl w:val="0"/>
          <w:numId w:val="5"/>
        </w:numPr>
      </w:pPr>
      <w:r>
        <w:t>p</w:t>
      </w:r>
      <w:r w:rsidR="00F653C1">
        <w:t>oskytuje poradenskou péči pro rodiče</w:t>
      </w:r>
    </w:p>
    <w:p w14:paraId="56B9BC05" w14:textId="11A4EEF0" w:rsidR="00F653C1" w:rsidRDefault="00E9759C" w:rsidP="00E9759C">
      <w:pPr>
        <w:pStyle w:val="Odstavecseseznamem"/>
        <w:numPr>
          <w:ilvl w:val="0"/>
          <w:numId w:val="5"/>
        </w:numPr>
      </w:pPr>
      <w:r>
        <w:t>m</w:t>
      </w:r>
      <w:r w:rsidR="00F653C1">
        <w:t>etodicky pomáhá učitelům</w:t>
      </w:r>
    </w:p>
    <w:p w14:paraId="45460250" w14:textId="77777777" w:rsidR="00BB5002" w:rsidRDefault="00BB5002" w:rsidP="00E9759C"/>
    <w:p w14:paraId="6C3C73CF" w14:textId="1C2EAA3F" w:rsidR="00F653C1" w:rsidRDefault="00F653C1" w:rsidP="00E9759C">
      <w:r>
        <w:t>Péče o žáky s výchovnými problémy</w:t>
      </w:r>
    </w:p>
    <w:p w14:paraId="1FCF0DD8" w14:textId="2F94B15F" w:rsidR="00F653C1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F653C1">
        <w:t> součinnosti s ostatními pedagogy vyhledává žáky, jejichž jednání a chování vyžaduje zvláštní pozornost</w:t>
      </w:r>
    </w:p>
    <w:p w14:paraId="7DB8D80A" w14:textId="29197B80" w:rsidR="00F653C1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F653C1">
        <w:t>omáhá třídním učitelům s vedením dokumentace těchto žáků</w:t>
      </w:r>
    </w:p>
    <w:p w14:paraId="0F08D4E8" w14:textId="7501D7B5" w:rsidR="00F653C1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F653C1">
        <w:t>oskytuje poradenskou činnost pro žáky v obtížných situacích, navrhuje řešení konfliktních situací</w:t>
      </w:r>
    </w:p>
    <w:p w14:paraId="7BFB5C1A" w14:textId="4981237E" w:rsidR="00F653C1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F653C1">
        <w:t>oskytuje poradenskou péči pro rodiče</w:t>
      </w:r>
    </w:p>
    <w:p w14:paraId="59CEA5AE" w14:textId="34A66811" w:rsidR="00BB5002" w:rsidRDefault="00A73ECE" w:rsidP="00E9759C">
      <w:pPr>
        <w:pStyle w:val="Odstavecseseznamem"/>
        <w:numPr>
          <w:ilvl w:val="0"/>
          <w:numId w:val="5"/>
        </w:numPr>
      </w:pPr>
      <w:r>
        <w:t>s</w:t>
      </w:r>
      <w:r w:rsidR="00F653C1">
        <w:t>polupracuje s dalšími institucemi (OSPOD)</w:t>
      </w:r>
      <w:r w:rsidR="00BB5002">
        <w:t xml:space="preserve">  </w:t>
      </w:r>
    </w:p>
    <w:p w14:paraId="31C45E1D" w14:textId="77777777" w:rsidR="00BB5002" w:rsidRDefault="00BB5002" w:rsidP="00BB5002"/>
    <w:p w14:paraId="0994F1CD" w14:textId="29D37F38" w:rsidR="00F653C1" w:rsidRDefault="00F653C1" w:rsidP="00BB5002">
      <w:r>
        <w:t>Metodická a informační činnost</w:t>
      </w:r>
    </w:p>
    <w:p w14:paraId="7A4EF0B8" w14:textId="000C59E6" w:rsidR="00F653C1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F653C1">
        <w:t>ředává informace a poskytuje metodickou pomoc z oblasti výchovného poradenství dalším pedagogům</w:t>
      </w:r>
    </w:p>
    <w:p w14:paraId="05231EF0" w14:textId="2009EEA3" w:rsidR="00F653C1" w:rsidRDefault="00A73ECE" w:rsidP="00A73ECE">
      <w:pPr>
        <w:pStyle w:val="Odstavecseseznamem"/>
        <w:numPr>
          <w:ilvl w:val="0"/>
          <w:numId w:val="5"/>
        </w:numPr>
      </w:pPr>
      <w:r>
        <w:t>i</w:t>
      </w:r>
      <w:r w:rsidR="00F653C1">
        <w:t>nformuje o činnostech SPC a PPP, o jejich možnostech využití, o poradenských službách (řad práce, sociální odbor, krizová centra)</w:t>
      </w:r>
    </w:p>
    <w:p w14:paraId="23CEE911" w14:textId="179B3178" w:rsidR="00F653C1" w:rsidRDefault="00A73ECE" w:rsidP="00A73ECE">
      <w:pPr>
        <w:pStyle w:val="Odstavecseseznamem"/>
        <w:numPr>
          <w:ilvl w:val="0"/>
          <w:numId w:val="5"/>
        </w:numPr>
      </w:pPr>
      <w:r>
        <w:t>o</w:t>
      </w:r>
      <w:r w:rsidR="00F653C1">
        <w:t>rganizuje školní vzdělávací akce k volbě povolání</w:t>
      </w:r>
    </w:p>
    <w:p w14:paraId="1E0F3055" w14:textId="58BF1348" w:rsidR="00F653C1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F653C1">
        <w:t>ředává odborné informace z oblasti kari</w:t>
      </w:r>
      <w:r w:rsidR="002479BE">
        <w:t>é</w:t>
      </w:r>
      <w:r w:rsidR="00F653C1">
        <w:t>rového poradenství a péče o žáky se SVP</w:t>
      </w:r>
      <w:r w:rsidR="002479BE">
        <w:t xml:space="preserve"> pedagogickým pracovníkům školy</w:t>
      </w:r>
    </w:p>
    <w:p w14:paraId="221468DF" w14:textId="33896B65" w:rsidR="002479BE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2479BE">
        <w:t>oskytuje poradenskou činnost pro rodiče</w:t>
      </w:r>
    </w:p>
    <w:p w14:paraId="4C5354A3" w14:textId="1CCE5CBC" w:rsidR="002479BE" w:rsidRDefault="00A73ECE" w:rsidP="00A73ECE">
      <w:pPr>
        <w:pStyle w:val="Odstavecseseznamem"/>
        <w:numPr>
          <w:ilvl w:val="0"/>
          <w:numId w:val="5"/>
        </w:numPr>
      </w:pPr>
      <w:r>
        <w:t>s</w:t>
      </w:r>
      <w:r w:rsidR="002479BE">
        <w:t>polu s třídními učiteli sleduje žáky ze znevýhodněného sociálně kulturního prostředí</w:t>
      </w:r>
    </w:p>
    <w:p w14:paraId="46C6D01E" w14:textId="6BB1063E" w:rsidR="002479BE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2479BE">
        <w:t> rámci školního poradenského pracoviště spolupracuje se školním metodikem prevence, školním psychologem a speciálním pedagogem</w:t>
      </w:r>
    </w:p>
    <w:p w14:paraId="71751D78" w14:textId="21284AF4" w:rsidR="002479BE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2479BE">
        <w:t>oskytuje poradenskou činnost v oblasti volby povolání pro rodiče a žáky</w:t>
      </w:r>
    </w:p>
    <w:p w14:paraId="03660ECB" w14:textId="3E7CE33B" w:rsidR="002479BE" w:rsidRDefault="00A73ECE" w:rsidP="00A73ECE">
      <w:pPr>
        <w:pStyle w:val="Odstavecseseznamem"/>
        <w:numPr>
          <w:ilvl w:val="0"/>
          <w:numId w:val="5"/>
        </w:numPr>
      </w:pPr>
      <w:r>
        <w:t>z</w:t>
      </w:r>
      <w:r w:rsidR="002479BE">
        <w:t>ajišťuje přednášky pro žáky posledních ročníků na téma volba povolání</w:t>
      </w:r>
    </w:p>
    <w:p w14:paraId="1EEAE0B9" w14:textId="7F28646D" w:rsidR="002479BE" w:rsidRDefault="00A73ECE" w:rsidP="00A73ECE">
      <w:pPr>
        <w:pStyle w:val="Odstavecseseznamem"/>
        <w:numPr>
          <w:ilvl w:val="0"/>
          <w:numId w:val="5"/>
        </w:numPr>
      </w:pPr>
      <w:r>
        <w:t>s</w:t>
      </w:r>
      <w:r w:rsidR="002479BE">
        <w:t xml:space="preserve">polupracuje s ostatními pedagogy na zpracování témat s problematikou volby povolání </w:t>
      </w:r>
      <w:r w:rsidR="00BB5002">
        <w:br/>
      </w:r>
      <w:r w:rsidR="002479BE">
        <w:t>do jednotlivých učebních plánů a spolupracuje s třídními učiteli vycházejících tříd v problematice volby povolání</w:t>
      </w:r>
    </w:p>
    <w:p w14:paraId="748CDAC6" w14:textId="3A625C2A" w:rsidR="00BC77D6" w:rsidRDefault="00BC77D6" w:rsidP="00E9759C"/>
    <w:p w14:paraId="7492B509" w14:textId="73E4D9F6" w:rsidR="00BC77D6" w:rsidRDefault="00BC77D6" w:rsidP="00E9759C">
      <w:r>
        <w:t>Dokumentace</w:t>
      </w:r>
    </w:p>
    <w:p w14:paraId="43E9E9A1" w14:textId="60575142" w:rsidR="00F653C1" w:rsidRDefault="00A73ECE" w:rsidP="00A73ECE">
      <w:pPr>
        <w:pStyle w:val="Odstavecseseznamem"/>
        <w:numPr>
          <w:ilvl w:val="0"/>
          <w:numId w:val="5"/>
        </w:numPr>
      </w:pPr>
      <w:r>
        <w:t>e</w:t>
      </w:r>
      <w:r w:rsidR="00BC77D6">
        <w:t>viduje odborné zprávy o žácích v odborné péči</w:t>
      </w:r>
    </w:p>
    <w:p w14:paraId="034532BD" w14:textId="6ABC1961" w:rsidR="00BC77D6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BC77D6">
        <w:t>ede evidenci IVP a PLPP s ostatními pedagogy provádí vyhodnocení účinnosti IVP a PLPP</w:t>
      </w:r>
    </w:p>
    <w:p w14:paraId="55E79F88" w14:textId="77777777" w:rsidR="00BC77D6" w:rsidRDefault="00BC77D6" w:rsidP="00E9759C"/>
    <w:p w14:paraId="7A997800" w14:textId="77777777" w:rsidR="00BC77D6" w:rsidRDefault="00BC77D6" w:rsidP="00E9759C"/>
    <w:p w14:paraId="764384DB" w14:textId="77777777" w:rsidR="00BC77D6" w:rsidRDefault="00BC77D6" w:rsidP="00E9759C"/>
    <w:p w14:paraId="77AD5730" w14:textId="77777777" w:rsidR="00BC77D6" w:rsidRDefault="00BC77D6" w:rsidP="00E9759C"/>
    <w:p w14:paraId="474F8131" w14:textId="77777777" w:rsidR="00BC77D6" w:rsidRDefault="00BC77D6" w:rsidP="00E9759C"/>
    <w:p w14:paraId="6269F8B8" w14:textId="77777777" w:rsidR="00BC77D6" w:rsidRDefault="00BC77D6" w:rsidP="00E9759C"/>
    <w:p w14:paraId="03ED4AF2" w14:textId="77777777" w:rsidR="00BC77D6" w:rsidRDefault="00BC77D6" w:rsidP="00E9759C"/>
    <w:p w14:paraId="3C35BADA" w14:textId="77777777" w:rsidR="00BC77D6" w:rsidRDefault="00BC77D6" w:rsidP="00E9759C"/>
    <w:p w14:paraId="741B5753" w14:textId="77777777" w:rsidR="00BC77D6" w:rsidRDefault="00BC77D6" w:rsidP="00E9759C"/>
    <w:p w14:paraId="7ACFFDA2" w14:textId="77777777" w:rsidR="00BC77D6" w:rsidRDefault="00BC77D6" w:rsidP="00E9759C"/>
    <w:p w14:paraId="3A662702" w14:textId="77777777" w:rsidR="00BC77D6" w:rsidRDefault="00BC77D6" w:rsidP="00E9759C"/>
    <w:p w14:paraId="40731A83" w14:textId="77777777" w:rsidR="00BC77D6" w:rsidRDefault="00BC77D6" w:rsidP="00E9759C"/>
    <w:p w14:paraId="427E297A" w14:textId="77777777" w:rsidR="00BC77D6" w:rsidRDefault="00BC77D6" w:rsidP="00E9759C"/>
    <w:p w14:paraId="463A0D48" w14:textId="77777777" w:rsidR="00A73ECE" w:rsidRDefault="00A73ECE" w:rsidP="00E9759C"/>
    <w:p w14:paraId="29F9F3D9" w14:textId="77777777" w:rsidR="00A73ECE" w:rsidRDefault="00A73ECE" w:rsidP="00E9759C"/>
    <w:p w14:paraId="0161E77B" w14:textId="77777777" w:rsidR="00A73ECE" w:rsidRDefault="00A73ECE" w:rsidP="00E9759C"/>
    <w:p w14:paraId="4881CA78" w14:textId="77777777" w:rsidR="00A73ECE" w:rsidRDefault="00A73ECE" w:rsidP="00E9759C"/>
    <w:p w14:paraId="7CDA9768" w14:textId="77777777" w:rsidR="00A73ECE" w:rsidRDefault="00A73ECE" w:rsidP="00E9759C"/>
    <w:p w14:paraId="46B12F91" w14:textId="77777777" w:rsidR="00A73ECE" w:rsidRDefault="00A73ECE" w:rsidP="00E9759C"/>
    <w:p w14:paraId="15CD9A46" w14:textId="77777777" w:rsidR="00BB5002" w:rsidRDefault="00BB5002" w:rsidP="00E9759C"/>
    <w:p w14:paraId="3185DF58" w14:textId="77777777" w:rsidR="00BB5002" w:rsidRDefault="00BB5002" w:rsidP="00E9759C"/>
    <w:p w14:paraId="6865E200" w14:textId="77777777" w:rsidR="00BB5002" w:rsidRDefault="00BB5002" w:rsidP="00E9759C"/>
    <w:p w14:paraId="281C6BCB" w14:textId="77777777" w:rsidR="00BB5002" w:rsidRDefault="00BB5002" w:rsidP="00E9759C"/>
    <w:p w14:paraId="302F90CB" w14:textId="77777777" w:rsidR="00BB5002" w:rsidRDefault="00BB5002" w:rsidP="00E9759C"/>
    <w:p w14:paraId="7B2E5C79" w14:textId="77777777" w:rsidR="00A73ECE" w:rsidRDefault="00A73ECE" w:rsidP="00E9759C"/>
    <w:p w14:paraId="06C6EA4B" w14:textId="4AAFA4C4" w:rsidR="00BC77D6" w:rsidRDefault="000413DA" w:rsidP="006601A2">
      <w:pPr>
        <w:pStyle w:val="Nadpis2"/>
        <w:numPr>
          <w:ilvl w:val="1"/>
          <w:numId w:val="3"/>
        </w:numPr>
      </w:pPr>
      <w:bookmarkStart w:id="5" w:name="_Toc144666468"/>
      <w:r w:rsidRPr="006601A2">
        <w:t>Školní m</w:t>
      </w:r>
      <w:r w:rsidR="00BC77D6" w:rsidRPr="006601A2">
        <w:t>etodik prevence</w:t>
      </w:r>
      <w:bookmarkEnd w:id="5"/>
    </w:p>
    <w:p w14:paraId="6372EB09" w14:textId="77777777" w:rsidR="006601A2" w:rsidRPr="006601A2" w:rsidRDefault="006601A2" w:rsidP="006601A2">
      <w:pPr>
        <w:ind w:left="360"/>
      </w:pPr>
    </w:p>
    <w:p w14:paraId="27C3135B" w14:textId="395BAB61" w:rsidR="00BC77D6" w:rsidRDefault="008D16D9" w:rsidP="00E9759C">
      <w:r>
        <w:t>Metodické a koordinační činnosti</w:t>
      </w:r>
    </w:p>
    <w:p w14:paraId="225D3686" w14:textId="7AC5C825" w:rsidR="00BC77D6" w:rsidRDefault="00A73ECE" w:rsidP="00A73ECE">
      <w:pPr>
        <w:pStyle w:val="Odstavecseseznamem"/>
        <w:numPr>
          <w:ilvl w:val="0"/>
          <w:numId w:val="5"/>
        </w:numPr>
      </w:pPr>
      <w:r>
        <w:t>k</w:t>
      </w:r>
      <w:r w:rsidR="00BC77D6">
        <w:t>oordinace tvo</w:t>
      </w:r>
      <w:r w:rsidR="00F36A50">
        <w:t>rby a kontrola realizace Minimálního preventivního programu školy</w:t>
      </w:r>
    </w:p>
    <w:p w14:paraId="4E165A56" w14:textId="19006C84" w:rsidR="00F36A50" w:rsidRDefault="00A73ECE" w:rsidP="00A73ECE">
      <w:pPr>
        <w:pStyle w:val="Odstavecseseznamem"/>
        <w:numPr>
          <w:ilvl w:val="0"/>
          <w:numId w:val="5"/>
        </w:numPr>
      </w:pPr>
      <w:r>
        <w:t>k</w:t>
      </w:r>
      <w:r w:rsidR="00F36A50">
        <w:t>oordinace a realizace aktivit školy zaměřených na prevenci záškoláctví, závislostí, násilí, vandalismu, sexuálního zneužívání, zneužívání sektami, prekriminálního a kriminálního chování, rizikových projevů sebepoškozování a dalších typů rizikového chování</w:t>
      </w:r>
    </w:p>
    <w:p w14:paraId="67984099" w14:textId="2E218975" w:rsidR="00F36A50" w:rsidRDefault="00A73ECE" w:rsidP="00A73ECE">
      <w:pPr>
        <w:pStyle w:val="Odstavecseseznamem"/>
        <w:numPr>
          <w:ilvl w:val="0"/>
          <w:numId w:val="5"/>
        </w:numPr>
      </w:pPr>
      <w:r>
        <w:t>m</w:t>
      </w:r>
      <w:r w:rsidR="00F36A50">
        <w:t>etodické vedení učitelů školy v oblasti prevence rizikového chování žáků</w:t>
      </w:r>
    </w:p>
    <w:p w14:paraId="007D0473" w14:textId="65AB4382" w:rsidR="00F36A50" w:rsidRDefault="00A73ECE" w:rsidP="00A73ECE">
      <w:pPr>
        <w:pStyle w:val="Odstavecseseznamem"/>
        <w:numPr>
          <w:ilvl w:val="0"/>
          <w:numId w:val="5"/>
        </w:numPr>
      </w:pPr>
      <w:r>
        <w:t>k</w:t>
      </w:r>
      <w:r w:rsidR="00F36A50">
        <w:t>oordinace zdělávání pedagogů školy v oblasti prevence rizikového chování</w:t>
      </w:r>
    </w:p>
    <w:p w14:paraId="7256A5F8" w14:textId="0AC3FF88" w:rsidR="00F36A50" w:rsidRDefault="00A73ECE" w:rsidP="00A73ECE">
      <w:pPr>
        <w:pStyle w:val="Odstavecseseznamem"/>
        <w:numPr>
          <w:ilvl w:val="0"/>
          <w:numId w:val="5"/>
        </w:numPr>
      </w:pPr>
      <w:r>
        <w:t>k</w:t>
      </w:r>
      <w:r w:rsidR="00F36A50">
        <w:t xml:space="preserve">oordinace přípravy a realizace aktivit zaměřených na zapojování multikulturních prvků </w:t>
      </w:r>
      <w:r w:rsidR="00BB5002">
        <w:br/>
      </w:r>
      <w:r w:rsidR="00F36A50">
        <w:t>do vzdělávacího procesu a na integraci žáků/cizinců</w:t>
      </w:r>
    </w:p>
    <w:p w14:paraId="11B598BA" w14:textId="7210A985" w:rsidR="00F36A50" w:rsidRDefault="00A73ECE" w:rsidP="00A73ECE">
      <w:pPr>
        <w:pStyle w:val="Odstavecseseznamem"/>
        <w:numPr>
          <w:ilvl w:val="0"/>
          <w:numId w:val="5"/>
        </w:numPr>
      </w:pPr>
      <w:r>
        <w:t>k</w:t>
      </w:r>
      <w:r w:rsidR="00F36A50">
        <w:t>oordinace spolupráce školy s orgány státní správy a samosprávy, které mají v koncepci problematiku rizikového chování</w:t>
      </w:r>
    </w:p>
    <w:p w14:paraId="46510B28" w14:textId="145B18F4" w:rsidR="00F36A50" w:rsidRDefault="00A73ECE" w:rsidP="00A73ECE">
      <w:pPr>
        <w:pStyle w:val="Odstavecseseznamem"/>
        <w:numPr>
          <w:ilvl w:val="0"/>
          <w:numId w:val="5"/>
        </w:numPr>
      </w:pPr>
      <w:r>
        <w:t>k</w:t>
      </w:r>
      <w:r w:rsidR="00F36A50">
        <w:t>ontaktování odborného pracoviště a participace na intervenci a následné péči v případě aktuálního výskytu rizikového chování</w:t>
      </w:r>
    </w:p>
    <w:p w14:paraId="4601D5B1" w14:textId="29023309" w:rsidR="00F36A50" w:rsidRDefault="00A73ECE" w:rsidP="00A73ECE">
      <w:pPr>
        <w:pStyle w:val="Odstavecseseznamem"/>
        <w:numPr>
          <w:ilvl w:val="0"/>
          <w:numId w:val="5"/>
        </w:numPr>
      </w:pPr>
      <w:r>
        <w:t>s</w:t>
      </w:r>
      <w:r w:rsidR="00F36A50">
        <w:t>hromažďování odborných zpráv a informací o žácích v poradenské péči specializovaných poradenských zařízení v rámci prevence rizikového chování</w:t>
      </w:r>
    </w:p>
    <w:p w14:paraId="68AA8D75" w14:textId="07201F4B" w:rsidR="00F36A50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F36A50">
        <w:t>ytvářet pozitivní klima školy a zapojovat žáky školy do všech aktivit tak, aby sami sledovali dění ve škole a snažili se potlačit nepříznivé vlivy a řešili problémové situace</w:t>
      </w:r>
    </w:p>
    <w:p w14:paraId="0AFE70DA" w14:textId="1694F503" w:rsidR="00F36A50" w:rsidRDefault="00A73ECE" w:rsidP="00A73ECE">
      <w:pPr>
        <w:pStyle w:val="Odstavecseseznamem"/>
        <w:numPr>
          <w:ilvl w:val="0"/>
          <w:numId w:val="5"/>
        </w:numPr>
      </w:pPr>
      <w:r>
        <w:t>ú</w:t>
      </w:r>
      <w:r w:rsidR="00F36A50">
        <w:t>čast na výchovných komisích, jejichž cílem je potlačení sociálně patologických jevů a jejich náprava</w:t>
      </w:r>
    </w:p>
    <w:p w14:paraId="3D7CD986" w14:textId="5626FF47" w:rsidR="00F36A50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F36A50">
        <w:t>odpora zdravého životního stylu</w:t>
      </w:r>
    </w:p>
    <w:p w14:paraId="288E9843" w14:textId="77777777" w:rsidR="00BB5002" w:rsidRDefault="00BB5002" w:rsidP="00BB5002">
      <w:pPr>
        <w:pStyle w:val="Odstavecseseznamem"/>
      </w:pPr>
    </w:p>
    <w:p w14:paraId="162BEB00" w14:textId="08A64E98" w:rsidR="008D16D9" w:rsidRDefault="008D16D9" w:rsidP="00E9759C">
      <w:r>
        <w:t>Informační činnosti</w:t>
      </w:r>
    </w:p>
    <w:p w14:paraId="00332420" w14:textId="6496B72E" w:rsidR="008D16D9" w:rsidRDefault="00A73ECE" w:rsidP="00A73ECE">
      <w:pPr>
        <w:pStyle w:val="Odstavecseseznamem"/>
        <w:numPr>
          <w:ilvl w:val="0"/>
          <w:numId w:val="5"/>
        </w:numPr>
      </w:pPr>
      <w:r>
        <w:t>z</w:t>
      </w:r>
      <w:r w:rsidR="008D16D9">
        <w:t>ajištění a předávání odborných informací o problematice rizikového chování o nabídkách programů a projektů, metodách a formách specifické primární prevence pedagogům školy</w:t>
      </w:r>
    </w:p>
    <w:p w14:paraId="5D044D07" w14:textId="6A2367AA" w:rsidR="008D16D9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8D16D9">
        <w:t>ředávání odborného materiálu kolegům a případně i žákům</w:t>
      </w:r>
    </w:p>
    <w:p w14:paraId="1AE017EF" w14:textId="51DCC6D4" w:rsidR="00F36A50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8D16D9">
        <w:t>edení dokumentace, evidence a administrativa související se standardními činnostmi v souladu se zákonem o ochraně osobních údajů</w:t>
      </w:r>
    </w:p>
    <w:p w14:paraId="010D2953" w14:textId="77777777" w:rsidR="008D16D9" w:rsidRDefault="008D16D9" w:rsidP="00E9759C"/>
    <w:p w14:paraId="520143EB" w14:textId="6A5BD21E" w:rsidR="008D16D9" w:rsidRDefault="008D16D9" w:rsidP="00E9759C">
      <w:r>
        <w:t>Poradenské činnosti</w:t>
      </w:r>
    </w:p>
    <w:p w14:paraId="01AFEFE8" w14:textId="5310BDA4" w:rsidR="008D16D9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8D16D9">
        <w:t>yhledávání a orientační šetření žáků s rizikem či projevy rizikového chování, poskytování poradenských služeb těmto žákům a jejich zákonným zástupcům, případně zajišťování péče odpovídajícího odborného pracoviště ve spolupráci s třídními učiteli</w:t>
      </w:r>
    </w:p>
    <w:p w14:paraId="0E667C31" w14:textId="3BFA8370" w:rsidR="008D16D9" w:rsidRDefault="00A73ECE" w:rsidP="00A73ECE">
      <w:pPr>
        <w:pStyle w:val="Odstavecseseznamem"/>
        <w:numPr>
          <w:ilvl w:val="0"/>
          <w:numId w:val="5"/>
        </w:numPr>
      </w:pPr>
      <w:r>
        <w:t>s</w:t>
      </w:r>
      <w:r w:rsidR="008D16D9">
        <w:t>polupráce s třídními učiteli při zachycování varovných signálů spojených s možností rozvoje rizikového chování u jednotlivých žáků a tříd a participace na sledování úrovně rizikových faktorů, které jsou významné pro rozvoj rizikového chování ve škole</w:t>
      </w:r>
    </w:p>
    <w:p w14:paraId="1E1847DA" w14:textId="446AF44B" w:rsidR="008D16D9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8D16D9">
        <w:t>říprava podmínek pro integraci žáků se specifickými poruchami chování ve škole a koordinace poskytování poradenských a preventivních služeb těmto žákům školou a specializovanými školskými zařízeními</w:t>
      </w:r>
    </w:p>
    <w:p w14:paraId="31D08D24" w14:textId="77777777" w:rsidR="008D16D9" w:rsidRDefault="008D16D9" w:rsidP="00E9759C"/>
    <w:p w14:paraId="030DED69" w14:textId="77777777" w:rsidR="00A73ECE" w:rsidRDefault="00A73ECE" w:rsidP="00E9759C"/>
    <w:p w14:paraId="2F733B13" w14:textId="77777777" w:rsidR="00A73ECE" w:rsidRDefault="00A73ECE" w:rsidP="00E9759C"/>
    <w:p w14:paraId="5E31703C" w14:textId="137ED857" w:rsidR="00F36A50" w:rsidRDefault="008D16D9" w:rsidP="006601A2">
      <w:pPr>
        <w:pStyle w:val="Nadpis2"/>
        <w:numPr>
          <w:ilvl w:val="1"/>
          <w:numId w:val="6"/>
        </w:numPr>
      </w:pPr>
      <w:bookmarkStart w:id="6" w:name="_Toc144666469"/>
      <w:r>
        <w:t>Školní s</w:t>
      </w:r>
      <w:r w:rsidR="005A0E35">
        <w:t>p</w:t>
      </w:r>
      <w:r>
        <w:t>eciální pedagog</w:t>
      </w:r>
      <w:bookmarkEnd w:id="6"/>
    </w:p>
    <w:p w14:paraId="73486FEC" w14:textId="77777777" w:rsidR="006601A2" w:rsidRPr="006601A2" w:rsidRDefault="006601A2" w:rsidP="006601A2">
      <w:pPr>
        <w:pStyle w:val="Odstavecseseznamem"/>
      </w:pPr>
    </w:p>
    <w:p w14:paraId="4CC0244C" w14:textId="665F6142" w:rsidR="005A0E35" w:rsidRDefault="005A0E35" w:rsidP="00E9759C">
      <w:r>
        <w:t>Depistážní činnost</w:t>
      </w:r>
    </w:p>
    <w:p w14:paraId="63253BE9" w14:textId="0D169135" w:rsidR="005A0E35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5A0E35">
        <w:t>yhledávání dětí se speciálními vzdělávacími potřebami a jejich zařazení o speciálně pedagogické péče (logopedická péče)</w:t>
      </w:r>
    </w:p>
    <w:p w14:paraId="726B09FD" w14:textId="77777777" w:rsidR="005A0E35" w:rsidRDefault="005A0E35" w:rsidP="00E9759C"/>
    <w:p w14:paraId="1B0FDEE9" w14:textId="05DB57AC" w:rsidR="005A0E35" w:rsidRDefault="005A0E35" w:rsidP="00E9759C">
      <w:r>
        <w:t>Diagnostická činnost</w:t>
      </w:r>
    </w:p>
    <w:p w14:paraId="1D214F3C" w14:textId="1D490633" w:rsidR="005A0E35" w:rsidRDefault="00A73ECE" w:rsidP="00A73ECE">
      <w:pPr>
        <w:pStyle w:val="Odstavecseseznamem"/>
        <w:numPr>
          <w:ilvl w:val="0"/>
          <w:numId w:val="5"/>
        </w:numPr>
      </w:pPr>
      <w:r>
        <w:t>d</w:t>
      </w:r>
      <w:r w:rsidR="005A0E35">
        <w:t>iagnostika speciálních vzdělávacích potřeb a výchovných problémů včetně shromažďování údajů o dítěti, osobní a rodinné anamnézy, analýza získaných údajů a jejich vyhodnocení</w:t>
      </w:r>
    </w:p>
    <w:p w14:paraId="099DE118" w14:textId="204B3699" w:rsidR="005A0E35" w:rsidRDefault="00A73ECE" w:rsidP="00A73ECE">
      <w:pPr>
        <w:pStyle w:val="Odstavecseseznamem"/>
        <w:numPr>
          <w:ilvl w:val="0"/>
          <w:numId w:val="5"/>
        </w:numPr>
      </w:pPr>
      <w:r>
        <w:t>n</w:t>
      </w:r>
      <w:r w:rsidR="005A0E35">
        <w:t>ásledná spolupráce s odbornými pracovišti – SPC</w:t>
      </w:r>
    </w:p>
    <w:p w14:paraId="166B1E75" w14:textId="77777777" w:rsidR="00A73ECE" w:rsidRDefault="00A73ECE" w:rsidP="00E9759C"/>
    <w:p w14:paraId="1AD95E90" w14:textId="7A547DCD" w:rsidR="005A0E35" w:rsidRDefault="005A0E35" w:rsidP="00E9759C">
      <w:r>
        <w:t>Intervenční činnost</w:t>
      </w:r>
    </w:p>
    <w:p w14:paraId="089A1897" w14:textId="4A034400" w:rsidR="00F36A50" w:rsidRDefault="00A73ECE" w:rsidP="00A73ECE">
      <w:pPr>
        <w:pStyle w:val="Odstavecseseznamem"/>
        <w:numPr>
          <w:ilvl w:val="0"/>
          <w:numId w:val="5"/>
        </w:numPr>
      </w:pPr>
      <w:r>
        <w:t>s</w:t>
      </w:r>
      <w:r w:rsidR="005A0E35">
        <w:t>peciálně pedagogické vzdělávací činnosti, činnosti reedukační, kompenzační a stimulační</w:t>
      </w:r>
    </w:p>
    <w:p w14:paraId="5EC8857A" w14:textId="53A41ADE" w:rsidR="005A0E35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5A0E35">
        <w:t>articipace na vytvoření individuálního vzdělávacího plánu</w:t>
      </w:r>
    </w:p>
    <w:p w14:paraId="3B94DEC8" w14:textId="48E32B2D" w:rsidR="005A0E35" w:rsidRDefault="00A73ECE" w:rsidP="00A73ECE">
      <w:pPr>
        <w:pStyle w:val="Odstavecseseznamem"/>
        <w:numPr>
          <w:ilvl w:val="0"/>
          <w:numId w:val="5"/>
        </w:numPr>
      </w:pPr>
      <w:r>
        <w:t>ú</w:t>
      </w:r>
      <w:r w:rsidR="005A0E35">
        <w:t>pravy školního prostředí, zajištění speciálních pomůcek a didaktických materiálů</w:t>
      </w:r>
    </w:p>
    <w:p w14:paraId="167E32DB" w14:textId="44AB8E97" w:rsidR="005A0E35" w:rsidRDefault="00A73ECE" w:rsidP="00A73ECE">
      <w:pPr>
        <w:pStyle w:val="Odstavecseseznamem"/>
        <w:numPr>
          <w:ilvl w:val="0"/>
          <w:numId w:val="5"/>
        </w:numPr>
      </w:pPr>
      <w:r>
        <w:t>z</w:t>
      </w:r>
      <w:r w:rsidR="005A0E35">
        <w:t>abezpečení průběžné komunikace a kontaktů s rodinou dítěte (se zákonným zástupcem)</w:t>
      </w:r>
    </w:p>
    <w:p w14:paraId="09671325" w14:textId="7861E564" w:rsidR="005A0E35" w:rsidRDefault="00A73ECE" w:rsidP="00A73ECE">
      <w:pPr>
        <w:pStyle w:val="Odstavecseseznamem"/>
        <w:numPr>
          <w:ilvl w:val="0"/>
          <w:numId w:val="5"/>
        </w:numPr>
      </w:pPr>
      <w:r>
        <w:t>k</w:t>
      </w:r>
      <w:r w:rsidR="005A0E35">
        <w:t>onzultace s pracovníky specializovaných poradenských a dalších pracovišť</w:t>
      </w:r>
    </w:p>
    <w:p w14:paraId="49300BCF" w14:textId="77777777" w:rsidR="005A0E35" w:rsidRDefault="005A0E35" w:rsidP="00E9759C"/>
    <w:p w14:paraId="230C5EFE" w14:textId="73A53FB1" w:rsidR="005A0E35" w:rsidRDefault="005A0E35" w:rsidP="00E9759C">
      <w:r>
        <w:t>Metodická a koordinační činnost</w:t>
      </w:r>
    </w:p>
    <w:p w14:paraId="1FF27608" w14:textId="4E94285F" w:rsidR="005A0E35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5A0E35">
        <w:t>říprava a průběžná úprava podmínek pro integraci žáků se speciálními vzdělávacími potřebami ve škole</w:t>
      </w:r>
    </w:p>
    <w:p w14:paraId="0EC8A186" w14:textId="4D50F229" w:rsidR="00480FC3" w:rsidRDefault="00A73ECE" w:rsidP="00A73ECE">
      <w:pPr>
        <w:pStyle w:val="Odstavecseseznamem"/>
        <w:numPr>
          <w:ilvl w:val="0"/>
          <w:numId w:val="5"/>
        </w:numPr>
      </w:pPr>
      <w:r>
        <w:t>s</w:t>
      </w:r>
      <w:r w:rsidR="00480FC3">
        <w:t>polupráce se školskými poradenskými zařízeními a dalšími institucemi a odbornými pracovníky ve prospěch dítěte se speciálními vzdělávacími potřebami</w:t>
      </w:r>
    </w:p>
    <w:p w14:paraId="3C210BFF" w14:textId="01740135" w:rsidR="00480FC3" w:rsidRDefault="00A73ECE" w:rsidP="00A73ECE">
      <w:pPr>
        <w:pStyle w:val="Odstavecseseznamem"/>
        <w:numPr>
          <w:ilvl w:val="0"/>
          <w:numId w:val="5"/>
        </w:numPr>
      </w:pPr>
      <w:r>
        <w:t>p</w:t>
      </w:r>
      <w:r w:rsidR="00480FC3">
        <w:t xml:space="preserve">articipace na vytváření vzdělávacích plánů a programů školy s cílem rozšíření služeb </w:t>
      </w:r>
      <w:r w:rsidR="00BB5002">
        <w:br/>
      </w:r>
      <w:r w:rsidR="00480FC3">
        <w:t>a zkvalitnění péče o žáky se speciálními vzdělávacími potřebami</w:t>
      </w:r>
    </w:p>
    <w:p w14:paraId="289C40F9" w14:textId="2BF2611B" w:rsidR="00480FC3" w:rsidRDefault="00A73ECE" w:rsidP="00A73ECE">
      <w:pPr>
        <w:pStyle w:val="Odstavecseseznamem"/>
        <w:numPr>
          <w:ilvl w:val="0"/>
          <w:numId w:val="5"/>
        </w:numPr>
      </w:pPr>
      <w:r>
        <w:t>m</w:t>
      </w:r>
      <w:r w:rsidR="00480FC3">
        <w:t>etodická podpora pedagogům</w:t>
      </w:r>
    </w:p>
    <w:p w14:paraId="5798F732" w14:textId="4D17F102" w:rsidR="00480FC3" w:rsidRDefault="00A73ECE" w:rsidP="00A73ECE">
      <w:pPr>
        <w:pStyle w:val="Odstavecseseznamem"/>
        <w:numPr>
          <w:ilvl w:val="0"/>
          <w:numId w:val="5"/>
        </w:numPr>
      </w:pPr>
      <w:r>
        <w:t>v</w:t>
      </w:r>
      <w:r w:rsidR="00480FC3">
        <w:t>edení dokumentace a její zajištění v souladu s předpisy o ochraně osobních údajů</w:t>
      </w:r>
    </w:p>
    <w:p w14:paraId="7EA333A2" w14:textId="020BB48D" w:rsidR="00480FC3" w:rsidRDefault="00480FC3" w:rsidP="00E9759C"/>
    <w:p w14:paraId="51B561F6" w14:textId="77777777" w:rsidR="00DB22C4" w:rsidRDefault="00DB22C4" w:rsidP="00E9759C"/>
    <w:p w14:paraId="4C8B0478" w14:textId="77777777" w:rsidR="00DB22C4" w:rsidRDefault="00DB22C4" w:rsidP="00E9759C"/>
    <w:p w14:paraId="2610ED4C" w14:textId="77777777" w:rsidR="00DB22C4" w:rsidRDefault="00DB22C4" w:rsidP="00E9759C"/>
    <w:p w14:paraId="0700DC93" w14:textId="77777777" w:rsidR="00480FC3" w:rsidRDefault="00480FC3" w:rsidP="00E9759C"/>
    <w:p w14:paraId="0C19BA5B" w14:textId="77777777" w:rsidR="00BB5002" w:rsidRDefault="00BB5002" w:rsidP="00E9759C"/>
    <w:p w14:paraId="23BEC1A1" w14:textId="77777777" w:rsidR="00BB5002" w:rsidRDefault="00BB5002" w:rsidP="00E9759C"/>
    <w:p w14:paraId="5662E028" w14:textId="77777777" w:rsidR="00BB5002" w:rsidRDefault="00BB5002" w:rsidP="00E9759C"/>
    <w:p w14:paraId="305022D3" w14:textId="77777777" w:rsidR="00BB5002" w:rsidRDefault="00BB5002" w:rsidP="00E9759C"/>
    <w:p w14:paraId="6743F798" w14:textId="693982A4" w:rsidR="00480FC3" w:rsidRPr="00A73ECE" w:rsidRDefault="00087F7D" w:rsidP="00A73ECE">
      <w:pPr>
        <w:pStyle w:val="Nadpis2"/>
      </w:pPr>
      <w:bookmarkStart w:id="7" w:name="_Toc144666470"/>
      <w:r>
        <w:t xml:space="preserve">3.4 </w:t>
      </w:r>
      <w:r w:rsidR="00480FC3" w:rsidRPr="00A73ECE">
        <w:t>Školní psycholog</w:t>
      </w:r>
      <w:bookmarkEnd w:id="7"/>
    </w:p>
    <w:p w14:paraId="57145318" w14:textId="38164608" w:rsidR="00480FC3" w:rsidRDefault="00480FC3" w:rsidP="00E9759C">
      <w:r>
        <w:t>Diagnostika a depistáž</w:t>
      </w:r>
    </w:p>
    <w:p w14:paraId="36A1CC50" w14:textId="49F4DF5E" w:rsidR="00480FC3" w:rsidRDefault="00087F7D" w:rsidP="00087F7D">
      <w:pPr>
        <w:pStyle w:val="Odstavecseseznamem"/>
        <w:numPr>
          <w:ilvl w:val="0"/>
          <w:numId w:val="5"/>
        </w:numPr>
      </w:pPr>
      <w:r>
        <w:t>s</w:t>
      </w:r>
      <w:r w:rsidR="00480FC3">
        <w:t>polupráce při zápisu do prvního ročníku základního vzdělávání</w:t>
      </w:r>
    </w:p>
    <w:p w14:paraId="226DEE9A" w14:textId="71A11296" w:rsidR="00480FC3" w:rsidRDefault="00087F7D" w:rsidP="00087F7D">
      <w:pPr>
        <w:pStyle w:val="Odstavecseseznamem"/>
        <w:numPr>
          <w:ilvl w:val="0"/>
          <w:numId w:val="5"/>
        </w:numPr>
      </w:pPr>
      <w:r>
        <w:t>d</w:t>
      </w:r>
      <w:r w:rsidR="00480FC3">
        <w:t>iagnostika při výukových a výchovných problémech žáků</w:t>
      </w:r>
    </w:p>
    <w:p w14:paraId="71656A10" w14:textId="3E77E10D" w:rsidR="00480FC3" w:rsidRDefault="00DB22C4" w:rsidP="00DB22C4">
      <w:pPr>
        <w:pStyle w:val="Odstavecseseznamem"/>
        <w:numPr>
          <w:ilvl w:val="0"/>
          <w:numId w:val="5"/>
        </w:numPr>
      </w:pPr>
      <w:r>
        <w:t>z</w:t>
      </w:r>
      <w:r w:rsidR="00480FC3">
        <w:t>jišťování sociálního klima ve třídě</w:t>
      </w:r>
    </w:p>
    <w:p w14:paraId="12355750" w14:textId="4D9BA9B6" w:rsidR="00480FC3" w:rsidRDefault="00DB22C4" w:rsidP="00DB22C4">
      <w:pPr>
        <w:pStyle w:val="Odstavecseseznamem"/>
        <w:numPr>
          <w:ilvl w:val="0"/>
          <w:numId w:val="5"/>
        </w:numPr>
      </w:pPr>
      <w:r>
        <w:t>s</w:t>
      </w:r>
      <w:r w:rsidR="00480FC3">
        <w:t>creening, ankety, dotazníky ve škole</w:t>
      </w:r>
    </w:p>
    <w:p w14:paraId="3FF7D815" w14:textId="77777777" w:rsidR="00480FC3" w:rsidRDefault="00480FC3" w:rsidP="00E9759C"/>
    <w:p w14:paraId="29F05E41" w14:textId="2060604C" w:rsidR="00480FC3" w:rsidRDefault="00480FC3" w:rsidP="00E9759C">
      <w:r>
        <w:t>Konzultační, poradenské a intervenční činnosti</w:t>
      </w:r>
    </w:p>
    <w:p w14:paraId="3A4FA6F2" w14:textId="06F07D96" w:rsidR="00480FC3" w:rsidRDefault="00DB22C4" w:rsidP="00DB22C4">
      <w:pPr>
        <w:pStyle w:val="Odstavecseseznamem"/>
        <w:numPr>
          <w:ilvl w:val="0"/>
          <w:numId w:val="5"/>
        </w:numPr>
      </w:pPr>
      <w:r>
        <w:t>i</w:t>
      </w:r>
      <w:r w:rsidR="00480FC3">
        <w:t>ndividuální případová práce se žáky v osobních problémech (konzultace vedení)</w:t>
      </w:r>
    </w:p>
    <w:p w14:paraId="37598280" w14:textId="0B7F8C05" w:rsidR="00480FC3" w:rsidRDefault="00DB22C4" w:rsidP="00DB22C4">
      <w:pPr>
        <w:pStyle w:val="Odstavecseseznamem"/>
        <w:numPr>
          <w:ilvl w:val="0"/>
          <w:numId w:val="5"/>
        </w:numPr>
      </w:pPr>
      <w:r>
        <w:t>k</w:t>
      </w:r>
      <w:r w:rsidR="00480FC3">
        <w:t>rizová intervence a zpracování krize pro žáky, pedagogické pracovníky a zákonné zástupce</w:t>
      </w:r>
    </w:p>
    <w:p w14:paraId="71A7C355" w14:textId="1E7A4A70" w:rsidR="00480FC3" w:rsidRDefault="00DB22C4" w:rsidP="00DB22C4">
      <w:pPr>
        <w:pStyle w:val="Odstavecseseznamem"/>
        <w:numPr>
          <w:ilvl w:val="0"/>
          <w:numId w:val="5"/>
        </w:numPr>
      </w:pPr>
      <w:r>
        <w:t>p</w:t>
      </w:r>
      <w:r w:rsidR="00480FC3">
        <w:t>revence školního neúspěchu žáků</w:t>
      </w:r>
    </w:p>
    <w:p w14:paraId="7CFCF161" w14:textId="7A104E00" w:rsidR="00480FC3" w:rsidRDefault="00DB22C4" w:rsidP="00DB22C4">
      <w:pPr>
        <w:pStyle w:val="Odstavecseseznamem"/>
        <w:numPr>
          <w:ilvl w:val="0"/>
          <w:numId w:val="5"/>
        </w:numPr>
      </w:pPr>
      <w:r>
        <w:t>k</w:t>
      </w:r>
      <w:r w:rsidR="00480FC3">
        <w:t>ariérové poradenství u žáků</w:t>
      </w:r>
    </w:p>
    <w:p w14:paraId="1F20571B" w14:textId="2861162A" w:rsidR="00480FC3" w:rsidRDefault="00DB22C4" w:rsidP="00DB22C4">
      <w:pPr>
        <w:pStyle w:val="Odstavecseseznamem"/>
        <w:numPr>
          <w:ilvl w:val="0"/>
          <w:numId w:val="5"/>
        </w:numPr>
      </w:pPr>
      <w:r>
        <w:t>t</w:t>
      </w:r>
      <w:r w:rsidR="00480FC3">
        <w:t>echniky a hygiena učení</w:t>
      </w:r>
    </w:p>
    <w:p w14:paraId="01069BCF" w14:textId="55183191" w:rsidR="00480FC3" w:rsidRDefault="00DB22C4" w:rsidP="00DB22C4">
      <w:pPr>
        <w:pStyle w:val="Odstavecseseznamem"/>
        <w:numPr>
          <w:ilvl w:val="0"/>
          <w:numId w:val="5"/>
        </w:numPr>
      </w:pPr>
      <w:r>
        <w:t>p</w:t>
      </w:r>
      <w:r w:rsidR="00480FC3">
        <w:t>odpora spolupráce třídy a třídního učitele</w:t>
      </w:r>
    </w:p>
    <w:p w14:paraId="29FAE200" w14:textId="5AFBAD96" w:rsidR="00480FC3" w:rsidRDefault="00DB22C4" w:rsidP="00DB22C4">
      <w:pPr>
        <w:pStyle w:val="Odstavecseseznamem"/>
        <w:numPr>
          <w:ilvl w:val="0"/>
          <w:numId w:val="5"/>
        </w:numPr>
      </w:pPr>
      <w:r>
        <w:t>i</w:t>
      </w:r>
      <w:r w:rsidR="00480FC3">
        <w:t>ndividuální konzultace pro pedagogické pracovníky v oblasti výchovy a vzdělávání</w:t>
      </w:r>
    </w:p>
    <w:p w14:paraId="22E04F79" w14:textId="70156E11" w:rsidR="00480FC3" w:rsidRDefault="00DB22C4" w:rsidP="00DB22C4">
      <w:pPr>
        <w:pStyle w:val="Odstavecseseznamem"/>
        <w:numPr>
          <w:ilvl w:val="0"/>
          <w:numId w:val="5"/>
        </w:numPr>
      </w:pPr>
      <w:r>
        <w:t>k</w:t>
      </w:r>
      <w:r w:rsidR="00480FC3">
        <w:t>onzultace se zákonnými zástupci při výukových a výchovných problémech dětí</w:t>
      </w:r>
    </w:p>
    <w:p w14:paraId="3AB4B36E" w14:textId="77777777" w:rsidR="00480FC3" w:rsidRDefault="00480FC3" w:rsidP="00E9759C"/>
    <w:p w14:paraId="5DFA24D0" w14:textId="7480CCDE" w:rsidR="00480FC3" w:rsidRDefault="00480FC3" w:rsidP="00E9759C">
      <w:r>
        <w:t>Metodická práce a vzdělávací činnost</w:t>
      </w:r>
    </w:p>
    <w:p w14:paraId="1A12FC80" w14:textId="0D03B6F0" w:rsidR="00480FC3" w:rsidRDefault="00DB22C4" w:rsidP="00DB22C4">
      <w:pPr>
        <w:pStyle w:val="Odstavecseseznamem"/>
        <w:numPr>
          <w:ilvl w:val="0"/>
          <w:numId w:val="5"/>
        </w:numPr>
      </w:pPr>
      <w:r>
        <w:t>m</w:t>
      </w:r>
      <w:r w:rsidR="00480FC3">
        <w:t>etodická pomoc třídním učitelům</w:t>
      </w:r>
    </w:p>
    <w:p w14:paraId="55B5B532" w14:textId="0A2B14D1" w:rsidR="00480FC3" w:rsidRDefault="00DB22C4" w:rsidP="00DB22C4">
      <w:pPr>
        <w:pStyle w:val="Odstavecseseznamem"/>
        <w:numPr>
          <w:ilvl w:val="0"/>
          <w:numId w:val="5"/>
        </w:numPr>
      </w:pPr>
      <w:r>
        <w:t>ú</w:t>
      </w:r>
      <w:r w:rsidR="00480FC3">
        <w:t>čast na pracovních poradách školy</w:t>
      </w:r>
    </w:p>
    <w:p w14:paraId="76DE9036" w14:textId="6C7A66A7" w:rsidR="00480FC3" w:rsidRDefault="00DB22C4" w:rsidP="00DB22C4">
      <w:pPr>
        <w:pStyle w:val="Odstavecseseznamem"/>
        <w:numPr>
          <w:ilvl w:val="0"/>
          <w:numId w:val="5"/>
        </w:numPr>
      </w:pPr>
      <w:r>
        <w:t>k</w:t>
      </w:r>
      <w:r w:rsidR="00480FC3">
        <w:t>oordinace poradenských služeb mimo školu a spolupráce se školskými poradenskými zařízeními, zdravotnickými a dalšími zařízeními</w:t>
      </w:r>
    </w:p>
    <w:p w14:paraId="348ACCBE" w14:textId="77777777" w:rsidR="00FD7B31" w:rsidRDefault="00FD7B31" w:rsidP="00E9759C"/>
    <w:p w14:paraId="11BCCA8D" w14:textId="77777777" w:rsidR="00DB22C4" w:rsidRDefault="00DB22C4" w:rsidP="00E9759C"/>
    <w:p w14:paraId="01C1B1A2" w14:textId="77777777" w:rsidR="00DB22C4" w:rsidRDefault="00DB22C4" w:rsidP="00E9759C"/>
    <w:p w14:paraId="634B7FDD" w14:textId="77777777" w:rsidR="00DB22C4" w:rsidRDefault="00DB22C4" w:rsidP="00E9759C"/>
    <w:p w14:paraId="424AE48A" w14:textId="77777777" w:rsidR="00DB22C4" w:rsidRDefault="00DB22C4" w:rsidP="00E9759C"/>
    <w:p w14:paraId="60EA8F64" w14:textId="77777777" w:rsidR="00DB22C4" w:rsidRDefault="00DB22C4" w:rsidP="00E9759C"/>
    <w:p w14:paraId="0B694005" w14:textId="77777777" w:rsidR="00DB22C4" w:rsidRDefault="00DB22C4" w:rsidP="00E9759C"/>
    <w:p w14:paraId="5896CE6A" w14:textId="77777777" w:rsidR="00DB22C4" w:rsidRDefault="00DB22C4" w:rsidP="00E9759C"/>
    <w:p w14:paraId="534B7FD3" w14:textId="77777777" w:rsidR="00DB22C4" w:rsidRDefault="00DB22C4" w:rsidP="00E9759C"/>
    <w:p w14:paraId="79E72E02" w14:textId="77777777" w:rsidR="00DB22C4" w:rsidRDefault="00DB22C4" w:rsidP="00E9759C"/>
    <w:p w14:paraId="1DDD352D" w14:textId="77777777" w:rsidR="00DB22C4" w:rsidRDefault="00DB22C4" w:rsidP="00E9759C"/>
    <w:p w14:paraId="2D768972" w14:textId="77777777" w:rsidR="00611B3B" w:rsidRDefault="00611B3B" w:rsidP="00E9759C"/>
    <w:p w14:paraId="1982EE03" w14:textId="7C95C584" w:rsidR="00FD7B31" w:rsidRDefault="00FD7B31" w:rsidP="00DB22C4">
      <w:pPr>
        <w:pStyle w:val="Nadpis1"/>
      </w:pPr>
      <w:bookmarkStart w:id="8" w:name="_Toc144666471"/>
      <w:r>
        <w:t xml:space="preserve">Pracovníci ŠPP </w:t>
      </w:r>
      <w:r w:rsidR="001F0D82">
        <w:t>–</w:t>
      </w:r>
      <w:r>
        <w:t xml:space="preserve"> kontakty</w:t>
      </w:r>
      <w:bookmarkEnd w:id="8"/>
    </w:p>
    <w:p w14:paraId="1E29DCC5" w14:textId="77777777" w:rsidR="001F0D82" w:rsidRDefault="001F0D82" w:rsidP="00E9759C"/>
    <w:p w14:paraId="30E85EE5" w14:textId="77777777" w:rsidR="00FD7B31" w:rsidRDefault="00FD7B31" w:rsidP="00E9759C">
      <w:r>
        <w:t>PaedDr. Viola Rašinová – výchovný poradce</w:t>
      </w:r>
    </w:p>
    <w:p w14:paraId="648DA3F9" w14:textId="6FC6A201" w:rsidR="00FD7B31" w:rsidRDefault="00FD7B31" w:rsidP="00E9759C">
      <w:r>
        <w:t>Tel.: 601 563 240</w:t>
      </w:r>
    </w:p>
    <w:p w14:paraId="104C7425" w14:textId="577DE7E4" w:rsidR="00FD7B31" w:rsidRDefault="00FD7B31" w:rsidP="00E9759C">
      <w:r>
        <w:t xml:space="preserve">e-mail: </w:t>
      </w:r>
      <w:hyperlink r:id="rId12" w:history="1">
        <w:r w:rsidRPr="005F758F">
          <w:rPr>
            <w:rStyle w:val="Hypertextovodkaz"/>
          </w:rPr>
          <w:t>viola.rasinova@seznam.cz</w:t>
        </w:r>
      </w:hyperlink>
    </w:p>
    <w:p w14:paraId="2406CC50" w14:textId="77777777" w:rsidR="00FD7B31" w:rsidRDefault="00FD7B31" w:rsidP="00E9759C"/>
    <w:p w14:paraId="5D8D4F15" w14:textId="1093F3C1" w:rsidR="00FD7B31" w:rsidRDefault="00FD7B31" w:rsidP="00E9759C">
      <w:r>
        <w:t xml:space="preserve">Ing. Jelena Malá – </w:t>
      </w:r>
      <w:r w:rsidR="000413DA">
        <w:t xml:space="preserve">školní </w:t>
      </w:r>
      <w:r>
        <w:t>metodik prevence</w:t>
      </w:r>
    </w:p>
    <w:p w14:paraId="16EF6090" w14:textId="0796AA3C" w:rsidR="00FD7B31" w:rsidRDefault="00FD7B31" w:rsidP="00E9759C">
      <w:r>
        <w:t>Tel.: 732 777 024</w:t>
      </w:r>
    </w:p>
    <w:p w14:paraId="51437B93" w14:textId="5631B328" w:rsidR="00FD7B31" w:rsidRDefault="00FD7B31" w:rsidP="00E9759C">
      <w:r>
        <w:t xml:space="preserve">e-mail: </w:t>
      </w:r>
      <w:hyperlink r:id="rId13" w:history="1">
        <w:r w:rsidRPr="005F758F">
          <w:rPr>
            <w:rStyle w:val="Hypertextovodkaz"/>
          </w:rPr>
          <w:t>jelena.10@seznam.cz</w:t>
        </w:r>
      </w:hyperlink>
    </w:p>
    <w:p w14:paraId="76D4566D" w14:textId="77777777" w:rsidR="00FD7B31" w:rsidRDefault="00FD7B31" w:rsidP="00E9759C"/>
    <w:p w14:paraId="111FB4F2" w14:textId="77777777" w:rsidR="00FD7B31" w:rsidRDefault="00FD7B31" w:rsidP="00E9759C">
      <w:r>
        <w:t>Mgr. Iva Herbstová – speciální pedagog – logoped</w:t>
      </w:r>
    </w:p>
    <w:p w14:paraId="2CEC0653" w14:textId="6D88A8C7" w:rsidR="00FD7B31" w:rsidRDefault="00FD7B31" w:rsidP="00E9759C">
      <w:r>
        <w:t>Tel.: 604 471 353</w:t>
      </w:r>
    </w:p>
    <w:p w14:paraId="22EAD311" w14:textId="2D33453C" w:rsidR="00FD7B31" w:rsidRDefault="00FD7B31" w:rsidP="00E9759C">
      <w:r>
        <w:t xml:space="preserve">e-mail: </w:t>
      </w:r>
      <w:hyperlink r:id="rId14" w:history="1">
        <w:r w:rsidRPr="005F758F">
          <w:rPr>
            <w:rStyle w:val="Hypertextovodkaz"/>
          </w:rPr>
          <w:t>iva.rejdova@volny.cz</w:t>
        </w:r>
      </w:hyperlink>
    </w:p>
    <w:p w14:paraId="4079E140" w14:textId="77777777" w:rsidR="00FD7B31" w:rsidRDefault="00FD7B31" w:rsidP="00E9759C"/>
    <w:p w14:paraId="086D5300" w14:textId="1949526E" w:rsidR="00FD7B31" w:rsidRDefault="00FD7B31" w:rsidP="00E9759C">
      <w:r>
        <w:t>Mgr. et Bc. Natálie Mikolášová – speciální pedagog – logoped</w:t>
      </w:r>
    </w:p>
    <w:p w14:paraId="33485812" w14:textId="60740766" w:rsidR="00FD7B31" w:rsidRDefault="00FD7B31" w:rsidP="00E9759C">
      <w:r>
        <w:t>Tel.: 774 973 137</w:t>
      </w:r>
    </w:p>
    <w:p w14:paraId="1CD2D88A" w14:textId="59ACEA51" w:rsidR="00FD7B31" w:rsidRDefault="00FD7B31" w:rsidP="00E9759C">
      <w:r>
        <w:t xml:space="preserve">e-mail: </w:t>
      </w:r>
      <w:hyperlink r:id="rId15" w:history="1">
        <w:r w:rsidRPr="005F758F">
          <w:rPr>
            <w:rStyle w:val="Hypertextovodkaz"/>
          </w:rPr>
          <w:t>natka.mikolasova@seznam.cz</w:t>
        </w:r>
      </w:hyperlink>
    </w:p>
    <w:p w14:paraId="4440EE40" w14:textId="77777777" w:rsidR="00FD7B31" w:rsidRDefault="00FD7B31" w:rsidP="00E9759C"/>
    <w:p w14:paraId="6515EB7C" w14:textId="77777777" w:rsidR="00FD7B31" w:rsidRDefault="00FD7B31" w:rsidP="00E9759C">
      <w:r>
        <w:t>Mgr. Sára Kabatníková – speciální pedagog – logoped</w:t>
      </w:r>
    </w:p>
    <w:p w14:paraId="5A144FBE" w14:textId="345A5ADA" w:rsidR="00FD7B31" w:rsidRDefault="00FD7B31" w:rsidP="00E9759C">
      <w:r>
        <w:t xml:space="preserve">Tel.: </w:t>
      </w:r>
      <w:r w:rsidR="00AE2AC5">
        <w:t xml:space="preserve"> </w:t>
      </w:r>
      <w:r w:rsidR="001F0D82">
        <w:t>724 905 540</w:t>
      </w:r>
    </w:p>
    <w:p w14:paraId="4959D8A9" w14:textId="2E6BCE06" w:rsidR="001F0D82" w:rsidRDefault="001F0D82" w:rsidP="00E9759C">
      <w:r>
        <w:t xml:space="preserve">e-mail: </w:t>
      </w:r>
      <w:hyperlink r:id="rId16" w:history="1">
        <w:r w:rsidRPr="005F758F">
          <w:rPr>
            <w:rStyle w:val="Hypertextovodkaz"/>
          </w:rPr>
          <w:t>sara.kabatnikova@seznam.cz</w:t>
        </w:r>
      </w:hyperlink>
    </w:p>
    <w:p w14:paraId="1148EFE1" w14:textId="77777777" w:rsidR="001F0D82" w:rsidRDefault="001F0D82" w:rsidP="00E9759C"/>
    <w:p w14:paraId="14F7CEA3" w14:textId="77777777" w:rsidR="00FD7B31" w:rsidRDefault="00FD7B31" w:rsidP="00E9759C">
      <w:r>
        <w:t>Mgr. Helena Sklenářová – školní psycholog</w:t>
      </w:r>
    </w:p>
    <w:p w14:paraId="34223B02" w14:textId="7842557A" w:rsidR="00FD7B31" w:rsidRDefault="00FD7B31" w:rsidP="00E9759C">
      <w:r>
        <w:t xml:space="preserve">e-mail: </w:t>
      </w:r>
      <w:hyperlink r:id="rId17" w:history="1">
        <w:r w:rsidRPr="005F758F">
          <w:rPr>
            <w:rStyle w:val="Hypertextovodkaz"/>
          </w:rPr>
          <w:t>helena.sklenarova@skolaholeckova.cz</w:t>
        </w:r>
      </w:hyperlink>
    </w:p>
    <w:p w14:paraId="4D799E7B" w14:textId="77777777" w:rsidR="00FD7B31" w:rsidRDefault="00FD7B31" w:rsidP="00E9759C"/>
    <w:p w14:paraId="4EDA89E1" w14:textId="77777777" w:rsidR="00FD7B31" w:rsidRPr="00FD7B31" w:rsidRDefault="00FD7B31" w:rsidP="00E9759C"/>
    <w:sectPr w:rsidR="00FD7B31" w:rsidRPr="00FD7B31" w:rsidSect="000B5D86">
      <w:footerReference w:type="default" r:id="rId1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3B38" w14:textId="77777777" w:rsidR="005651C6" w:rsidRDefault="005651C6" w:rsidP="00611B3B">
      <w:pPr>
        <w:spacing w:after="0" w:line="240" w:lineRule="auto"/>
      </w:pPr>
      <w:r>
        <w:separator/>
      </w:r>
    </w:p>
  </w:endnote>
  <w:endnote w:type="continuationSeparator" w:id="0">
    <w:p w14:paraId="10AF0BAE" w14:textId="77777777" w:rsidR="005651C6" w:rsidRDefault="005651C6" w:rsidP="0061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9091" w14:textId="1AEC3EE2" w:rsidR="00611B3B" w:rsidRDefault="00611B3B">
    <w:pPr>
      <w:pStyle w:val="Zpat"/>
      <w:jc w:val="center"/>
    </w:pPr>
  </w:p>
  <w:p w14:paraId="2F364BDF" w14:textId="77777777" w:rsidR="00611B3B" w:rsidRDefault="00611B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35659"/>
      <w:docPartObj>
        <w:docPartGallery w:val="Page Numbers (Bottom of Page)"/>
        <w:docPartUnique/>
      </w:docPartObj>
    </w:sdtPr>
    <w:sdtEndPr/>
    <w:sdtContent>
      <w:p w14:paraId="3AF51F9E" w14:textId="743519BF" w:rsidR="000B5D86" w:rsidRDefault="00D311DD">
        <w:pPr>
          <w:pStyle w:val="Zpat"/>
          <w:jc w:val="center"/>
        </w:pPr>
      </w:p>
    </w:sdtContent>
  </w:sdt>
  <w:p w14:paraId="5D126228" w14:textId="77777777" w:rsidR="00611B3B" w:rsidRDefault="00611B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333321"/>
      <w:docPartObj>
        <w:docPartGallery w:val="Page Numbers (Bottom of Page)"/>
        <w:docPartUnique/>
      </w:docPartObj>
    </w:sdtPr>
    <w:sdtEndPr/>
    <w:sdtContent>
      <w:p w14:paraId="39FEAC0A" w14:textId="3321344D" w:rsidR="000C7F70" w:rsidRDefault="000C7F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DD">
          <w:rPr>
            <w:noProof/>
          </w:rPr>
          <w:t>10</w:t>
        </w:r>
        <w:r>
          <w:fldChar w:fldCharType="end"/>
        </w:r>
      </w:p>
    </w:sdtContent>
  </w:sdt>
  <w:p w14:paraId="0BBEA23A" w14:textId="77777777" w:rsidR="000B5D86" w:rsidRDefault="000B5D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497E5" w14:textId="77777777" w:rsidR="005651C6" w:rsidRDefault="005651C6" w:rsidP="00611B3B">
      <w:pPr>
        <w:spacing w:after="0" w:line="240" w:lineRule="auto"/>
      </w:pPr>
      <w:r>
        <w:separator/>
      </w:r>
    </w:p>
  </w:footnote>
  <w:footnote w:type="continuationSeparator" w:id="0">
    <w:p w14:paraId="7EE8DEB7" w14:textId="77777777" w:rsidR="005651C6" w:rsidRDefault="005651C6" w:rsidP="0061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069A"/>
    <w:multiLevelType w:val="multilevel"/>
    <w:tmpl w:val="E6F02190"/>
    <w:lvl w:ilvl="0">
      <w:start w:val="1"/>
      <w:numFmt w:val="decimal"/>
      <w:pStyle w:val="Nadpis1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D30226F"/>
    <w:multiLevelType w:val="hybridMultilevel"/>
    <w:tmpl w:val="7AF8ED98"/>
    <w:lvl w:ilvl="0" w:tplc="5A04E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6D45"/>
    <w:multiLevelType w:val="hybridMultilevel"/>
    <w:tmpl w:val="E3862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E3E08"/>
    <w:multiLevelType w:val="hybridMultilevel"/>
    <w:tmpl w:val="04CE9B9E"/>
    <w:lvl w:ilvl="0" w:tplc="24A082E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pacing w:val="4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1D03"/>
    <w:multiLevelType w:val="hybridMultilevel"/>
    <w:tmpl w:val="E27C5052"/>
    <w:lvl w:ilvl="0" w:tplc="F79487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01"/>
    <w:rsid w:val="000413DA"/>
    <w:rsid w:val="00087F7D"/>
    <w:rsid w:val="000B5D86"/>
    <w:rsid w:val="000C7F70"/>
    <w:rsid w:val="001F0D82"/>
    <w:rsid w:val="002479BE"/>
    <w:rsid w:val="002B15B5"/>
    <w:rsid w:val="00480FC3"/>
    <w:rsid w:val="005651C6"/>
    <w:rsid w:val="005A0E35"/>
    <w:rsid w:val="00611B3B"/>
    <w:rsid w:val="00620883"/>
    <w:rsid w:val="006601A2"/>
    <w:rsid w:val="007573C0"/>
    <w:rsid w:val="00787FC2"/>
    <w:rsid w:val="00797B14"/>
    <w:rsid w:val="00884FCF"/>
    <w:rsid w:val="008A0301"/>
    <w:rsid w:val="008B500A"/>
    <w:rsid w:val="008D16D9"/>
    <w:rsid w:val="008E3097"/>
    <w:rsid w:val="0092176A"/>
    <w:rsid w:val="00985AFD"/>
    <w:rsid w:val="009A7F54"/>
    <w:rsid w:val="00A40964"/>
    <w:rsid w:val="00A73ECE"/>
    <w:rsid w:val="00AE2AC5"/>
    <w:rsid w:val="00BB5002"/>
    <w:rsid w:val="00BC77D6"/>
    <w:rsid w:val="00BF187B"/>
    <w:rsid w:val="00D311DD"/>
    <w:rsid w:val="00D64D5D"/>
    <w:rsid w:val="00DB22C4"/>
    <w:rsid w:val="00E3276C"/>
    <w:rsid w:val="00E9759C"/>
    <w:rsid w:val="00F36A50"/>
    <w:rsid w:val="00F653C1"/>
    <w:rsid w:val="00FD7B31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2519"/>
  <w15:chartTrackingRefBased/>
  <w15:docId w15:val="{FF349806-E2A5-4E3F-8190-94ECFA7C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002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9759C"/>
    <w:pPr>
      <w:keepNext/>
      <w:keepLines/>
      <w:numPr>
        <w:numId w:val="3"/>
      </w:numPr>
      <w:spacing w:before="240" w:after="240"/>
      <w:ind w:left="714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1A2"/>
    <w:pPr>
      <w:keepNext/>
      <w:keepLines/>
      <w:spacing w:before="240" w:after="240"/>
      <w:ind w:left="851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3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3097"/>
    <w:pPr>
      <w:spacing w:after="0" w:line="240" w:lineRule="auto"/>
    </w:pPr>
    <w:rPr>
      <w:rFonts w:ascii="Tahoma" w:hAnsi="Tahoma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2176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176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1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01A2"/>
    <w:rPr>
      <w:rFonts w:eastAsiaTheme="majorEastAsia" w:cstheme="majorBidi"/>
      <w:b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9759C"/>
    <w:rPr>
      <w:rFonts w:eastAsiaTheme="majorEastAsia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73E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B3B"/>
  </w:style>
  <w:style w:type="paragraph" w:styleId="Zpat">
    <w:name w:val="footer"/>
    <w:basedOn w:val="Normln"/>
    <w:link w:val="ZpatChar"/>
    <w:uiPriority w:val="99"/>
    <w:unhideWhenUsed/>
    <w:rsid w:val="0061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B3B"/>
  </w:style>
  <w:style w:type="paragraph" w:styleId="Nadpisobsahu">
    <w:name w:val="TOC Heading"/>
    <w:basedOn w:val="Nadpis1"/>
    <w:next w:val="Normln"/>
    <w:uiPriority w:val="39"/>
    <w:unhideWhenUsed/>
    <w:qFormat/>
    <w:rsid w:val="00611B3B"/>
    <w:pPr>
      <w:numPr>
        <w:numId w:val="0"/>
      </w:num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cs-CZ"/>
      <w14:ligatures w14:val="none"/>
    </w:rPr>
  </w:style>
  <w:style w:type="paragraph" w:styleId="Obsah1">
    <w:name w:val="toc 1"/>
    <w:basedOn w:val="Normln"/>
    <w:next w:val="Normln"/>
    <w:autoRedefine/>
    <w:uiPriority w:val="39"/>
    <w:unhideWhenUsed/>
    <w:rsid w:val="00611B3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11B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holeckova.cz" TargetMode="External"/><Relationship Id="rId13" Type="http://schemas.openxmlformats.org/officeDocument/2006/relationships/hyperlink" Target="mailto:jelena.10@seznam.c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ola.rasinova@seznam.cz" TargetMode="External"/><Relationship Id="rId17" Type="http://schemas.openxmlformats.org/officeDocument/2006/relationships/hyperlink" Target="mailto:helena.sklenarova@skolaholeckov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a.kabatnikova@sezna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atka.mikolasova@seznam.c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y.sp@post.cz" TargetMode="External"/><Relationship Id="rId14" Type="http://schemas.openxmlformats.org/officeDocument/2006/relationships/hyperlink" Target="mailto:iva.rejdova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C116-0E32-4C58-95E0-7CC8520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CD2C78C9.dotm</Template>
  <TotalTime>1</TotalTime>
  <Pages>10</Pages>
  <Words>1949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Čiháková</dc:creator>
  <cp:keywords/>
  <dc:description/>
  <cp:lastModifiedBy>Václav Chmelíř</cp:lastModifiedBy>
  <cp:revision>2</cp:revision>
  <dcterms:created xsi:type="dcterms:W3CDTF">2023-09-14T11:08:00Z</dcterms:created>
  <dcterms:modified xsi:type="dcterms:W3CDTF">2023-09-14T11:08:00Z</dcterms:modified>
</cp:coreProperties>
</file>