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EBE" w:rsidRPr="00FA615E" w:rsidRDefault="00146EBE" w:rsidP="00146EBE">
      <w:pPr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  <w:r w:rsidRPr="00FA615E">
        <w:rPr>
          <w:rFonts w:ascii="Times New Roman" w:hAnsi="Times New Roman" w:cs="Times New Roman"/>
          <w:color w:val="FF0000"/>
          <w:sz w:val="24"/>
          <w:szCs w:val="24"/>
        </w:rPr>
        <w:t>Zasedání školské rady -  Konané vzdálenou formou 21. 10. 2020</w:t>
      </w:r>
    </w:p>
    <w:p w:rsidR="00146EBE" w:rsidRPr="00FA615E" w:rsidRDefault="00146EBE">
      <w:pPr>
        <w:rPr>
          <w:rFonts w:ascii="Times New Roman" w:hAnsi="Times New Roman" w:cs="Times New Roman"/>
          <w:sz w:val="24"/>
          <w:szCs w:val="24"/>
        </w:rPr>
      </w:pPr>
      <w:r w:rsidRPr="00FA615E">
        <w:rPr>
          <w:rFonts w:ascii="Times New Roman" w:hAnsi="Times New Roman" w:cs="Times New Roman"/>
          <w:sz w:val="24"/>
          <w:szCs w:val="24"/>
        </w:rPr>
        <w:t>SŠ, ZŠ a MŠ pro sluchově postižené, Holečkova 4, Praha 5</w:t>
      </w:r>
    </w:p>
    <w:p w:rsidR="00146EBE" w:rsidRPr="00FA615E" w:rsidRDefault="00146EBE">
      <w:pPr>
        <w:rPr>
          <w:rFonts w:ascii="Times New Roman" w:hAnsi="Times New Roman" w:cs="Times New Roman"/>
          <w:sz w:val="24"/>
          <w:szCs w:val="24"/>
        </w:rPr>
      </w:pPr>
    </w:p>
    <w:p w:rsidR="00146EBE" w:rsidRPr="00FA615E" w:rsidRDefault="00146EBE">
      <w:pPr>
        <w:rPr>
          <w:rFonts w:ascii="Times New Roman" w:hAnsi="Times New Roman" w:cs="Times New Roman"/>
          <w:b/>
          <w:sz w:val="24"/>
          <w:szCs w:val="24"/>
        </w:rPr>
      </w:pPr>
      <w:r w:rsidRPr="00FA615E">
        <w:rPr>
          <w:rFonts w:ascii="Times New Roman" w:hAnsi="Times New Roman" w:cs="Times New Roman"/>
          <w:b/>
          <w:sz w:val="24"/>
          <w:szCs w:val="24"/>
        </w:rPr>
        <w:t>Osloveni byli všichni členové školské rady:</w:t>
      </w:r>
    </w:p>
    <w:p w:rsidR="00146EBE" w:rsidRPr="00FA615E" w:rsidRDefault="00146EBE" w:rsidP="00146E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615E">
        <w:rPr>
          <w:rFonts w:ascii="Times New Roman" w:hAnsi="Times New Roman" w:cs="Times New Roman"/>
          <w:sz w:val="24"/>
          <w:szCs w:val="24"/>
        </w:rPr>
        <w:t>RNDr. Josef Brožík</w:t>
      </w:r>
    </w:p>
    <w:p w:rsidR="00146EBE" w:rsidRPr="00FA615E" w:rsidRDefault="00146EBE" w:rsidP="00146E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615E">
        <w:rPr>
          <w:rFonts w:ascii="Times New Roman" w:hAnsi="Times New Roman" w:cs="Times New Roman"/>
          <w:sz w:val="24"/>
          <w:szCs w:val="24"/>
        </w:rPr>
        <w:t xml:space="preserve">PaedDr. Zuzana Kaprová </w:t>
      </w:r>
    </w:p>
    <w:p w:rsidR="00146EBE" w:rsidRPr="00FA615E" w:rsidRDefault="00146EBE" w:rsidP="00146E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615E">
        <w:rPr>
          <w:rFonts w:ascii="Times New Roman" w:hAnsi="Times New Roman" w:cs="Times New Roman"/>
          <w:sz w:val="24"/>
          <w:szCs w:val="24"/>
        </w:rPr>
        <w:t xml:space="preserve">PaedDr. Jarmila </w:t>
      </w:r>
      <w:proofErr w:type="spellStart"/>
      <w:r w:rsidRPr="00FA615E">
        <w:rPr>
          <w:rFonts w:ascii="Times New Roman" w:hAnsi="Times New Roman" w:cs="Times New Roman"/>
          <w:sz w:val="24"/>
          <w:szCs w:val="24"/>
        </w:rPr>
        <w:t>Klugerová</w:t>
      </w:r>
      <w:proofErr w:type="spellEnd"/>
    </w:p>
    <w:p w:rsidR="00146EBE" w:rsidRPr="00FA615E" w:rsidRDefault="00146EBE" w:rsidP="00146E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615E">
        <w:rPr>
          <w:rFonts w:ascii="Times New Roman" w:hAnsi="Times New Roman" w:cs="Times New Roman"/>
          <w:sz w:val="24"/>
          <w:szCs w:val="24"/>
        </w:rPr>
        <w:t xml:space="preserve">Jiří Sobota </w:t>
      </w:r>
    </w:p>
    <w:p w:rsidR="00146EBE" w:rsidRDefault="00146EBE" w:rsidP="00146E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615E">
        <w:rPr>
          <w:rFonts w:ascii="Times New Roman" w:hAnsi="Times New Roman" w:cs="Times New Roman"/>
          <w:sz w:val="24"/>
          <w:szCs w:val="24"/>
        </w:rPr>
        <w:t xml:space="preserve">David </w:t>
      </w:r>
      <w:proofErr w:type="spellStart"/>
      <w:r w:rsidRPr="00FA615E">
        <w:rPr>
          <w:rFonts w:ascii="Times New Roman" w:hAnsi="Times New Roman" w:cs="Times New Roman"/>
          <w:sz w:val="24"/>
          <w:szCs w:val="24"/>
        </w:rPr>
        <w:t>Proháska</w:t>
      </w:r>
      <w:proofErr w:type="spellEnd"/>
    </w:p>
    <w:p w:rsidR="00FA615E" w:rsidRPr="00FA615E" w:rsidRDefault="00FA615E" w:rsidP="00146E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:rsidR="00146EBE" w:rsidRPr="00FA615E" w:rsidRDefault="00146EBE" w:rsidP="00FA61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15E">
        <w:rPr>
          <w:rFonts w:ascii="Times New Roman" w:hAnsi="Times New Roman" w:cs="Times New Roman"/>
          <w:sz w:val="24"/>
          <w:szCs w:val="24"/>
        </w:rPr>
        <w:t xml:space="preserve">Předsedkyně e-mailovou formou oslovila členy školské rady a seznámila je s programem zasedání. </w:t>
      </w:r>
      <w:r w:rsidR="00FA615E" w:rsidRPr="00FA615E">
        <w:rPr>
          <w:rFonts w:ascii="Times New Roman" w:hAnsi="Times New Roman" w:cs="Times New Roman"/>
          <w:sz w:val="24"/>
          <w:szCs w:val="24"/>
        </w:rPr>
        <w:t>T</w:t>
      </w:r>
      <w:r w:rsidRPr="00FA615E">
        <w:rPr>
          <w:rFonts w:ascii="Times New Roman" w:hAnsi="Times New Roman" w:cs="Times New Roman"/>
          <w:sz w:val="24"/>
          <w:szCs w:val="24"/>
        </w:rPr>
        <w:t>ato forma by</w:t>
      </w:r>
      <w:r w:rsidR="00FA615E" w:rsidRPr="00FA615E">
        <w:rPr>
          <w:rFonts w:ascii="Times New Roman" w:hAnsi="Times New Roman" w:cs="Times New Roman"/>
          <w:sz w:val="24"/>
          <w:szCs w:val="24"/>
        </w:rPr>
        <w:t>la zvolena vzhledem k </w:t>
      </w:r>
      <w:proofErr w:type="spellStart"/>
      <w:r w:rsidR="00FA615E" w:rsidRPr="00FA615E">
        <w:rPr>
          <w:rFonts w:ascii="Times New Roman" w:hAnsi="Times New Roman" w:cs="Times New Roman"/>
          <w:sz w:val="24"/>
          <w:szCs w:val="24"/>
        </w:rPr>
        <w:t>protikoronavirovým</w:t>
      </w:r>
      <w:proofErr w:type="spellEnd"/>
      <w:r w:rsidR="00FA615E" w:rsidRPr="00FA615E">
        <w:rPr>
          <w:rFonts w:ascii="Times New Roman" w:hAnsi="Times New Roman" w:cs="Times New Roman"/>
          <w:sz w:val="24"/>
          <w:szCs w:val="24"/>
        </w:rPr>
        <w:t xml:space="preserve">  opatřením, které vydalo ministerstvo zdravotnictví a ministerstvo školství.</w:t>
      </w:r>
    </w:p>
    <w:p w:rsidR="00FA615E" w:rsidRPr="00FA615E" w:rsidRDefault="00FA615E" w:rsidP="00146EB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A615E">
        <w:rPr>
          <w:rFonts w:ascii="Times New Roman" w:hAnsi="Times New Roman" w:cs="Times New Roman"/>
          <w:b/>
          <w:sz w:val="24"/>
          <w:szCs w:val="24"/>
        </w:rPr>
        <w:t>Všem členům byly e-mailem zaslány tyto dokumenty k projednání:</w:t>
      </w:r>
    </w:p>
    <w:p w:rsidR="00FA615E" w:rsidRPr="00FA615E" w:rsidRDefault="00FA615E" w:rsidP="00146E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615E">
        <w:rPr>
          <w:rFonts w:ascii="Times New Roman" w:hAnsi="Times New Roman" w:cs="Times New Roman"/>
          <w:sz w:val="24"/>
          <w:szCs w:val="24"/>
        </w:rPr>
        <w:t>Výroční zpráva o činnosti školy za školní rok 2019/2020</w:t>
      </w:r>
    </w:p>
    <w:p w:rsidR="00FA615E" w:rsidRPr="00FA615E" w:rsidRDefault="00FA615E" w:rsidP="00146E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615E">
        <w:rPr>
          <w:rFonts w:ascii="Times New Roman" w:hAnsi="Times New Roman" w:cs="Times New Roman"/>
          <w:sz w:val="24"/>
          <w:szCs w:val="24"/>
        </w:rPr>
        <w:t>Zhodnocení aktiv v oblasti prevence ve školním roce 2019/2020</w:t>
      </w:r>
    </w:p>
    <w:p w:rsidR="00FA615E" w:rsidRDefault="00FA615E" w:rsidP="00146E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615E">
        <w:rPr>
          <w:rFonts w:ascii="Times New Roman" w:hAnsi="Times New Roman" w:cs="Times New Roman"/>
          <w:sz w:val="24"/>
          <w:szCs w:val="24"/>
        </w:rPr>
        <w:t>Preventivní program 2020/2021</w:t>
      </w:r>
    </w:p>
    <w:p w:rsidR="00642E07" w:rsidRDefault="00642E07" w:rsidP="00146E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Členové školské rady předložili podněty k Výroční zprávě a Preventivnímu programu (viz. Přílohy), které byli operativně zapracovány a opraveny v dokumentech.</w:t>
      </w:r>
    </w:p>
    <w:p w:rsidR="00642E07" w:rsidRPr="00642E07" w:rsidRDefault="00642E07" w:rsidP="00146EBE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42E07">
        <w:rPr>
          <w:rFonts w:ascii="Times New Roman" w:hAnsi="Times New Roman" w:cs="Times New Roman"/>
          <w:color w:val="FF0000"/>
          <w:sz w:val="24"/>
          <w:szCs w:val="24"/>
        </w:rPr>
        <w:t xml:space="preserve">Školská rada </w:t>
      </w:r>
      <w:r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Pr="00642E07">
        <w:rPr>
          <w:rFonts w:ascii="Times New Roman" w:hAnsi="Times New Roman" w:cs="Times New Roman"/>
          <w:color w:val="FF0000"/>
          <w:sz w:val="24"/>
          <w:szCs w:val="24"/>
        </w:rPr>
        <w:t>chválila:</w:t>
      </w:r>
    </w:p>
    <w:p w:rsidR="00642E07" w:rsidRPr="00FA615E" w:rsidRDefault="00642E07" w:rsidP="00642E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615E">
        <w:rPr>
          <w:rFonts w:ascii="Times New Roman" w:hAnsi="Times New Roman" w:cs="Times New Roman"/>
          <w:sz w:val="24"/>
          <w:szCs w:val="24"/>
        </w:rPr>
        <w:t>Výroční zpráv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FA615E">
        <w:rPr>
          <w:rFonts w:ascii="Times New Roman" w:hAnsi="Times New Roman" w:cs="Times New Roman"/>
          <w:sz w:val="24"/>
          <w:szCs w:val="24"/>
        </w:rPr>
        <w:t xml:space="preserve"> o činnosti školy za školní rok 2019/2020</w:t>
      </w:r>
    </w:p>
    <w:p w:rsidR="00642E07" w:rsidRPr="00FA615E" w:rsidRDefault="00642E07" w:rsidP="00642E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615E">
        <w:rPr>
          <w:rFonts w:ascii="Times New Roman" w:hAnsi="Times New Roman" w:cs="Times New Roman"/>
          <w:sz w:val="24"/>
          <w:szCs w:val="24"/>
        </w:rPr>
        <w:t>Zhodnocení aktiv v oblasti prevence ve školním roce 2019/2020</w:t>
      </w:r>
    </w:p>
    <w:p w:rsidR="00642E07" w:rsidRDefault="00642E07" w:rsidP="00642E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615E">
        <w:rPr>
          <w:rFonts w:ascii="Times New Roman" w:hAnsi="Times New Roman" w:cs="Times New Roman"/>
          <w:sz w:val="24"/>
          <w:szCs w:val="24"/>
        </w:rPr>
        <w:t>Preventivní program 2020/2021</w:t>
      </w:r>
    </w:p>
    <w:p w:rsidR="00122A6C" w:rsidRDefault="00122A6C" w:rsidP="00642E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22A6C" w:rsidRDefault="00122A6C" w:rsidP="00642E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Miloslava Mizerová</w:t>
      </w:r>
    </w:p>
    <w:p w:rsidR="00146EBE" w:rsidRDefault="00122A6C" w:rsidP="00122A6C">
      <w:p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Předsedkyně školské rady</w:t>
      </w:r>
    </w:p>
    <w:sectPr w:rsidR="00146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092"/>
    <w:rsid w:val="00122A6C"/>
    <w:rsid w:val="00146EBE"/>
    <w:rsid w:val="00642E07"/>
    <w:rsid w:val="00A928F8"/>
    <w:rsid w:val="00BB2092"/>
    <w:rsid w:val="00CC581A"/>
    <w:rsid w:val="00FA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610E3-E0CD-4429-A2B2-C245E4656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A67AEAC3</Template>
  <TotalTime>1</TotalTime>
  <Pages>1</Pages>
  <Words>172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holeckova.local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Mizerová</dc:creator>
  <cp:keywords/>
  <dc:description/>
  <cp:lastModifiedBy>Miloslava Mizerová</cp:lastModifiedBy>
  <cp:revision>2</cp:revision>
  <dcterms:created xsi:type="dcterms:W3CDTF">2021-02-01T12:46:00Z</dcterms:created>
  <dcterms:modified xsi:type="dcterms:W3CDTF">2021-02-01T12:46:00Z</dcterms:modified>
</cp:coreProperties>
</file>