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D5" w:rsidRDefault="00EB45B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2D5" w:rsidRDefault="00EB45BA">
      <w:pPr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72D5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D5"/>
    <w:rsid w:val="009972D5"/>
    <w:rsid w:val="00E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6460D7B-3645-45E2-8D1A-C0EEDD75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A860FA9F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Černíková</dc:creator>
  <cp:keywords/>
  <cp:lastModifiedBy>Miroslava Černíková</cp:lastModifiedBy>
  <cp:revision>2</cp:revision>
  <dcterms:created xsi:type="dcterms:W3CDTF">2022-01-12T11:49:00Z</dcterms:created>
  <dcterms:modified xsi:type="dcterms:W3CDTF">2022-01-12T11:49:00Z</dcterms:modified>
</cp:coreProperties>
</file>